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B9" w:rsidRPr="00651F55" w:rsidRDefault="005E64B9">
      <w:pPr>
        <w:rPr>
          <w:sz w:val="4"/>
          <w:szCs w:val="4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19"/>
        <w:gridCol w:w="7521"/>
      </w:tblGrid>
      <w:tr w:rsidR="00085242" w:rsidRPr="00536A62" w:rsidTr="00D620D6">
        <w:tc>
          <w:tcPr>
            <w:tcW w:w="2119" w:type="dxa"/>
            <w:shd w:val="clear" w:color="auto" w:fill="auto"/>
          </w:tcPr>
          <w:p w:rsidR="00085242" w:rsidRPr="00536A62" w:rsidRDefault="0046060F" w:rsidP="00536A62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55pt;height:94.6pt">
                  <v:imagedata r:id="rId7" o:title="logo szkoly - gotowe 2 małe"/>
                </v:shape>
              </w:pic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085242" w:rsidRDefault="00085242" w:rsidP="000450DF">
            <w:pPr>
              <w:spacing w:after="0" w:line="360" w:lineRule="auto"/>
              <w:jc w:val="center"/>
              <w:rPr>
                <w:b/>
                <w:spacing w:val="50"/>
                <w:sz w:val="28"/>
                <w:szCs w:val="28"/>
                <w:u w:val="single"/>
              </w:rPr>
            </w:pPr>
            <w:r w:rsidRPr="00536A62">
              <w:rPr>
                <w:b/>
                <w:spacing w:val="50"/>
                <w:sz w:val="28"/>
                <w:szCs w:val="28"/>
                <w:u w:val="single"/>
              </w:rPr>
              <w:t>PODANIE O PRZYDZIAŁ DO KLASY</w:t>
            </w:r>
          </w:p>
          <w:p w:rsidR="00085242" w:rsidRDefault="00085242" w:rsidP="003C29AF">
            <w:pPr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261F2B">
              <w:rPr>
                <w:sz w:val="28"/>
                <w:szCs w:val="28"/>
              </w:rPr>
              <w:t>w</w:t>
            </w:r>
            <w:proofErr w:type="gramEnd"/>
            <w:r w:rsidRPr="00261F2B">
              <w:rPr>
                <w:sz w:val="28"/>
                <w:szCs w:val="28"/>
              </w:rPr>
              <w:t xml:space="preserve"> Liceum Ogólnokształcącym</w:t>
            </w:r>
            <w:r w:rsidRPr="00261F2B">
              <w:rPr>
                <w:sz w:val="28"/>
                <w:szCs w:val="28"/>
              </w:rPr>
              <w:br/>
              <w:t>im. Stefana Żeromskiego w Iławie</w:t>
            </w:r>
          </w:p>
          <w:p w:rsidR="000450DF" w:rsidRPr="000450DF" w:rsidRDefault="000450DF" w:rsidP="001F0D4C">
            <w:pPr>
              <w:spacing w:before="120" w:after="0" w:line="360" w:lineRule="auto"/>
              <w:jc w:val="center"/>
              <w:rPr>
                <w:i/>
                <w:spacing w:val="20"/>
                <w:szCs w:val="28"/>
              </w:rPr>
            </w:pPr>
            <w:proofErr w:type="gramStart"/>
            <w:r w:rsidRPr="000450DF">
              <w:rPr>
                <w:i/>
                <w:spacing w:val="20"/>
                <w:sz w:val="20"/>
                <w:szCs w:val="28"/>
              </w:rPr>
              <w:t>na</w:t>
            </w:r>
            <w:proofErr w:type="gramEnd"/>
            <w:r w:rsidRPr="000450DF">
              <w:rPr>
                <w:i/>
                <w:spacing w:val="20"/>
                <w:sz w:val="20"/>
                <w:szCs w:val="28"/>
              </w:rPr>
              <w:t xml:space="preserve"> </w:t>
            </w:r>
            <w:r>
              <w:rPr>
                <w:i/>
                <w:spacing w:val="20"/>
                <w:sz w:val="20"/>
                <w:szCs w:val="28"/>
              </w:rPr>
              <w:t>r</w:t>
            </w:r>
            <w:r w:rsidRPr="000450DF">
              <w:rPr>
                <w:i/>
                <w:spacing w:val="20"/>
                <w:sz w:val="20"/>
                <w:szCs w:val="28"/>
              </w:rPr>
              <w:t>ok szkolny 202</w:t>
            </w:r>
            <w:r w:rsidR="001F0D4C">
              <w:rPr>
                <w:i/>
                <w:spacing w:val="20"/>
                <w:sz w:val="20"/>
                <w:szCs w:val="28"/>
              </w:rPr>
              <w:t>3</w:t>
            </w:r>
            <w:r w:rsidRPr="000450DF">
              <w:rPr>
                <w:i/>
                <w:spacing w:val="20"/>
                <w:sz w:val="20"/>
                <w:szCs w:val="28"/>
              </w:rPr>
              <w:t>/202</w:t>
            </w:r>
            <w:r w:rsidR="001F0D4C">
              <w:rPr>
                <w:i/>
                <w:spacing w:val="20"/>
                <w:sz w:val="20"/>
                <w:szCs w:val="28"/>
              </w:rPr>
              <w:t>4</w:t>
            </w:r>
          </w:p>
        </w:tc>
      </w:tr>
    </w:tbl>
    <w:p w:rsidR="00D40330" w:rsidRPr="00394C2B" w:rsidRDefault="00D40330" w:rsidP="00A839EA">
      <w:pPr>
        <w:spacing w:after="0" w:line="240" w:lineRule="auto"/>
        <w:rPr>
          <w:sz w:val="18"/>
        </w:rPr>
      </w:pPr>
    </w:p>
    <w:p w:rsidR="00D40330" w:rsidRPr="00651F55" w:rsidRDefault="00D40330" w:rsidP="00A53C45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651F55">
        <w:rPr>
          <w:b/>
          <w:sz w:val="28"/>
          <w:szCs w:val="28"/>
        </w:rPr>
        <w:t>Dane osobowe kandydata:</w:t>
      </w:r>
    </w:p>
    <w:p w:rsidR="00E50DEB" w:rsidRPr="004536BE" w:rsidRDefault="00E50DEB" w:rsidP="00E82B2A">
      <w:pPr>
        <w:tabs>
          <w:tab w:val="left" w:pos="1418"/>
          <w:tab w:val="left" w:pos="4536"/>
        </w:tabs>
        <w:spacing w:after="0" w:line="360" w:lineRule="auto"/>
        <w:rPr>
          <w:rFonts w:ascii="Times New Roman" w:hAnsi="Times New Roman"/>
          <w:sz w:val="24"/>
        </w:rPr>
      </w:pPr>
      <w:r w:rsidRPr="00651F55">
        <w:t>Pierwsze i</w:t>
      </w:r>
      <w:r w:rsidR="00D40330" w:rsidRPr="00651F55">
        <w:t>mi</w:t>
      </w:r>
      <w:r w:rsidRPr="00651F55">
        <w:t>ę</w:t>
      </w:r>
      <w:r w:rsidR="004536BE">
        <w:t>:</w:t>
      </w:r>
      <w:r w:rsidR="009E5A24">
        <w:t xml:space="preserve"> </w:t>
      </w:r>
      <w:r w:rsidR="00657483">
        <w:tab/>
      </w:r>
      <w:sdt>
        <w:sdtPr>
          <w:rPr>
            <w:rStyle w:val="Wypenienie1"/>
          </w:rPr>
          <w:id w:val="-183212571"/>
          <w:placeholder>
            <w:docPart w:val="F43E46DE0F014C129ABE4A25143FE7A0"/>
          </w:placeholder>
          <w:showingPlcHdr/>
          <w15:color w:val="FF0000"/>
        </w:sdtPr>
        <w:sdtEndPr>
          <w:rPr>
            <w:rStyle w:val="Domylnaczcionkaakapitu"/>
            <w:rFonts w:ascii="Calibri" w:hAnsi="Calibri"/>
            <w:b w:val="0"/>
            <w:spacing w:val="0"/>
            <w:sz w:val="22"/>
          </w:rPr>
        </w:sdtEndPr>
        <w:sdtContent>
          <w:r w:rsidR="001A1A7A" w:rsidRPr="00136491">
            <w:rPr>
              <w:rStyle w:val="Tekstzastpczy"/>
              <w:rFonts w:ascii="Times New Roman" w:hAnsi="Times New Roman"/>
              <w:b/>
              <w:spacing w:val="20"/>
              <w:sz w:val="24"/>
            </w:rPr>
            <w:t>wpisz imię</w:t>
          </w:r>
        </w:sdtContent>
      </w:sdt>
      <w:r w:rsidR="00DF013F">
        <w:rPr>
          <w:sz w:val="14"/>
        </w:rPr>
        <w:t xml:space="preserve"> </w:t>
      </w:r>
      <w:r w:rsidR="004536BE">
        <w:rPr>
          <w:sz w:val="14"/>
        </w:rPr>
        <w:tab/>
      </w:r>
      <w:r w:rsidRPr="00651F55">
        <w:t>drugie imię</w:t>
      </w:r>
      <w:r w:rsidR="004536BE">
        <w:t>:</w:t>
      </w:r>
      <w:r w:rsidRPr="00651F55">
        <w:t xml:space="preserve"> </w:t>
      </w:r>
      <w:sdt>
        <w:sdtPr>
          <w:rPr>
            <w:rStyle w:val="Wypenienie1"/>
          </w:rPr>
          <w:id w:val="-1971587619"/>
          <w:placeholder>
            <w:docPart w:val="E3199EECA866468BAB2D3A3D251FA815"/>
          </w:placeholder>
          <w:showingPlcHdr/>
        </w:sdtPr>
        <w:sdtEndPr>
          <w:rPr>
            <w:rStyle w:val="Domylnaczcionkaakapitu"/>
            <w:rFonts w:ascii="Calibri" w:hAnsi="Calibri"/>
            <w:b w:val="0"/>
            <w:color w:val="D9D9D9" w:themeColor="background1" w:themeShade="D9"/>
            <w:spacing w:val="0"/>
            <w:sz w:val="22"/>
          </w:rPr>
        </w:sdtEndPr>
        <w:sdtContent>
          <w:r w:rsidR="00D677F9">
            <w:rPr>
              <w:rStyle w:val="Tekstzastpczy"/>
              <w:rFonts w:ascii="Times New Roman" w:hAnsi="Times New Roman"/>
              <w:b/>
              <w:color w:val="D9D9D9" w:themeColor="background1" w:themeShade="D9"/>
              <w:spacing w:val="20"/>
              <w:sz w:val="24"/>
            </w:rPr>
            <w:t>………………..</w:t>
          </w:r>
        </w:sdtContent>
      </w:sdt>
    </w:p>
    <w:p w:rsidR="00D40330" w:rsidRPr="00651F55" w:rsidRDefault="00651F55" w:rsidP="00E82B2A">
      <w:pPr>
        <w:tabs>
          <w:tab w:val="left" w:pos="1418"/>
          <w:tab w:val="right" w:leader="dot" w:pos="6379"/>
          <w:tab w:val="right" w:leader="dot" w:pos="9072"/>
        </w:tabs>
        <w:spacing w:after="0" w:line="360" w:lineRule="auto"/>
      </w:pPr>
      <w:r w:rsidRPr="00651F55">
        <w:t>N</w:t>
      </w:r>
      <w:r w:rsidR="00D40330" w:rsidRPr="00651F55">
        <w:t>azwisko</w:t>
      </w:r>
      <w:proofErr w:type="gramStart"/>
      <w:r w:rsidR="004536BE">
        <w:t>:</w:t>
      </w:r>
      <w:r w:rsidR="00657483">
        <w:tab/>
      </w:r>
      <w:sdt>
        <w:sdtPr>
          <w:rPr>
            <w:rStyle w:val="Wypenienie1"/>
          </w:rPr>
          <w:id w:val="825093021"/>
          <w:placeholder>
            <w:docPart w:val="CC5D33DFB387471FB9C9875C00C8AD02"/>
          </w:placeholder>
          <w:showingPlcHdr/>
          <w15:color w:val="FF0000"/>
        </w:sdtPr>
        <w:sdtEndPr>
          <w:rPr>
            <w:rStyle w:val="Tekstzastpczy"/>
            <w:rFonts w:ascii="Calibri" w:hAnsi="Calibri"/>
            <w:b w:val="0"/>
            <w:color w:val="808080"/>
            <w:spacing w:val="0"/>
            <w:sz w:val="22"/>
          </w:rPr>
        </w:sdtEndPr>
        <w:sdtContent>
          <w:r w:rsidR="005343EB" w:rsidRPr="00136491">
            <w:rPr>
              <w:rStyle w:val="Tekstzastpczy"/>
              <w:rFonts w:ascii="Times New Roman" w:hAnsi="Times New Roman"/>
              <w:b/>
              <w:spacing w:val="20"/>
              <w:sz w:val="24"/>
            </w:rPr>
            <w:t>wpisz</w:t>
          </w:r>
          <w:proofErr w:type="gramEnd"/>
          <w:r w:rsidR="004536BE" w:rsidRPr="00136491">
            <w:rPr>
              <w:rStyle w:val="Tekstzastpczy"/>
              <w:rFonts w:ascii="Times New Roman" w:hAnsi="Times New Roman"/>
              <w:b/>
              <w:spacing w:val="20"/>
              <w:sz w:val="24"/>
            </w:rPr>
            <w:t xml:space="preserve"> nazwisko</w:t>
          </w:r>
        </w:sdtContent>
      </w:sdt>
    </w:p>
    <w:p w:rsidR="00D40330" w:rsidRDefault="00D40330" w:rsidP="00705E53">
      <w:pPr>
        <w:tabs>
          <w:tab w:val="left" w:pos="2268"/>
          <w:tab w:val="left" w:leader="dot" w:pos="3969"/>
        </w:tabs>
        <w:spacing w:after="0" w:line="360" w:lineRule="auto"/>
      </w:pPr>
      <w:r w:rsidRPr="00651F55">
        <w:t>Data i miejsce urodzenia</w:t>
      </w:r>
      <w:r w:rsidR="004536BE">
        <w:t>:</w:t>
      </w:r>
      <w:r w:rsidR="009E5A24">
        <w:t xml:space="preserve"> </w:t>
      </w:r>
      <w:sdt>
        <w:sdtPr>
          <w:rPr>
            <w:rStyle w:val="Wypenienie1"/>
          </w:rPr>
          <w:id w:val="-1821799803"/>
          <w:placeholder>
            <w:docPart w:val="34721F8C08BC4971AB7CC3567E2F164B"/>
          </w:placeholder>
          <w:showingPlcHdr/>
          <w15:color w:val="FF0000"/>
        </w:sdtPr>
        <w:sdtEndPr>
          <w:rPr>
            <w:rStyle w:val="Tekstzastpczy"/>
            <w:rFonts w:ascii="Calibri" w:hAnsi="Calibri"/>
            <w:b w:val="0"/>
            <w:color w:val="808080"/>
            <w:spacing w:val="0"/>
            <w:sz w:val="22"/>
          </w:rPr>
        </w:sdtEndPr>
        <w:sdtContent>
          <w:r w:rsidR="001A1A7A" w:rsidRPr="00136491">
            <w:rPr>
              <w:rStyle w:val="Tekstzastpczy"/>
              <w:rFonts w:ascii="Times New Roman" w:hAnsi="Times New Roman"/>
              <w:b/>
              <w:spacing w:val="20"/>
              <w:sz w:val="24"/>
            </w:rPr>
            <w:t>wpisz datę</w:t>
          </w:r>
        </w:sdtContent>
      </w:sdt>
      <w:r w:rsidR="00116202">
        <w:t xml:space="preserve"> </w:t>
      </w:r>
      <w:r w:rsidR="00705E53" w:rsidRPr="00705E53">
        <w:rPr>
          <w:rFonts w:ascii="Times New Roman" w:hAnsi="Times New Roman"/>
          <w:sz w:val="14"/>
        </w:rPr>
        <w:tab/>
      </w:r>
      <w:sdt>
        <w:sdtPr>
          <w:rPr>
            <w:rStyle w:val="Wypenienie1"/>
          </w:rPr>
          <w:id w:val="-1400126208"/>
          <w:placeholder>
            <w:docPart w:val="38B4E21B72B34ED2B4567214805AD18F"/>
          </w:placeholder>
          <w:showingPlcHdr/>
          <w15:color w:val="FF0000"/>
        </w:sdtPr>
        <w:sdtEndPr>
          <w:rPr>
            <w:rStyle w:val="Domylnaczcionkaakapitu"/>
            <w:rFonts w:ascii="Calibri" w:hAnsi="Calibri"/>
            <w:b w:val="0"/>
            <w:spacing w:val="0"/>
            <w:sz w:val="22"/>
          </w:rPr>
        </w:sdtEndPr>
        <w:sdtContent>
          <w:r w:rsidR="005343EB" w:rsidRPr="00136491">
            <w:rPr>
              <w:rStyle w:val="Tekstzastpczy"/>
              <w:rFonts w:ascii="Times New Roman" w:hAnsi="Times New Roman"/>
              <w:b/>
              <w:spacing w:val="20"/>
              <w:sz w:val="24"/>
            </w:rPr>
            <w:t>wpisz</w:t>
          </w:r>
          <w:r w:rsidR="00657483" w:rsidRPr="00136491">
            <w:rPr>
              <w:rStyle w:val="Tekstzastpczy"/>
              <w:rFonts w:ascii="Times New Roman" w:hAnsi="Times New Roman"/>
              <w:b/>
              <w:spacing w:val="20"/>
              <w:sz w:val="24"/>
            </w:rPr>
            <w:t xml:space="preserve"> miejsce urodzenia</w:t>
          </w:r>
        </w:sdtContent>
      </w:sdt>
    </w:p>
    <w:p w:rsidR="00B958D2" w:rsidRPr="00651F55" w:rsidRDefault="00B958D2" w:rsidP="00A2483F">
      <w:pPr>
        <w:tabs>
          <w:tab w:val="left" w:pos="2268"/>
        </w:tabs>
        <w:spacing w:after="0" w:line="360" w:lineRule="auto"/>
      </w:pPr>
      <w:r>
        <w:t>PESEL</w:t>
      </w:r>
      <w:r w:rsidR="004536BE">
        <w:t>:</w:t>
      </w:r>
      <w:r w:rsidR="00DF013F">
        <w:t xml:space="preserve"> </w:t>
      </w:r>
      <w:r w:rsidR="00657483">
        <w:tab/>
      </w:r>
      <w:sdt>
        <w:sdtPr>
          <w:rPr>
            <w:rStyle w:val="Wypenienie1"/>
          </w:rPr>
          <w:id w:val="-931659068"/>
          <w:placeholder>
            <w:docPart w:val="F4CC4758D299474B8D0519B439F3C994"/>
          </w:placeholder>
          <w:showingPlcHdr/>
          <w15:color w:val="FF0000"/>
        </w:sdtPr>
        <w:sdtEndPr>
          <w:rPr>
            <w:rStyle w:val="Domylnaczcionkaakapitu"/>
            <w:rFonts w:ascii="Calibri" w:hAnsi="Calibri"/>
            <w:b w:val="0"/>
            <w:spacing w:val="0"/>
            <w:sz w:val="22"/>
          </w:rPr>
        </w:sdtEndPr>
        <w:sdtContent>
          <w:r w:rsidR="001A1A7A" w:rsidRPr="00136491">
            <w:rPr>
              <w:rStyle w:val="Tekstzastpczy"/>
              <w:rFonts w:ascii="Times New Roman" w:hAnsi="Times New Roman"/>
              <w:b/>
              <w:spacing w:val="20"/>
              <w:sz w:val="24"/>
            </w:rPr>
            <w:t>wpisz swój PESEL</w:t>
          </w:r>
        </w:sdtContent>
      </w:sdt>
    </w:p>
    <w:p w:rsidR="00D40330" w:rsidRDefault="00D40330" w:rsidP="00A2483F">
      <w:pPr>
        <w:spacing w:after="0" w:line="360" w:lineRule="auto"/>
      </w:pPr>
      <w:r w:rsidRPr="00651F55">
        <w:t>Imiona rodziców</w:t>
      </w:r>
      <w:r w:rsidR="00651F55" w:rsidRPr="00651F55">
        <w:t>/</w:t>
      </w:r>
      <w:r w:rsidR="00E50DEB" w:rsidRPr="00651F55">
        <w:t>opiekunów prawnych</w:t>
      </w:r>
      <w:r w:rsidR="00716400">
        <w:t>:</w:t>
      </w:r>
      <w:r w:rsidR="008E02A2" w:rsidRPr="008E02A2">
        <w:rPr>
          <w:rStyle w:val="Wypenenie2"/>
        </w:rPr>
        <w:t xml:space="preserve"> </w:t>
      </w:r>
      <w:sdt>
        <w:sdtPr>
          <w:rPr>
            <w:rStyle w:val="Wypenenie2"/>
          </w:rPr>
          <w:id w:val="-1443294479"/>
          <w:placeholder>
            <w:docPart w:val="537981606DC541A7AB591E90704C3486"/>
          </w:placeholder>
          <w:showingPlcHdr/>
          <w15:color w:val="FF0000"/>
        </w:sdtPr>
        <w:sdtEndPr>
          <w:rPr>
            <w:rStyle w:val="Domylnaczcionkaakapitu"/>
            <w:rFonts w:ascii="Calibri" w:hAnsi="Calibri"/>
            <w:spacing w:val="0"/>
            <w:sz w:val="22"/>
          </w:rPr>
        </w:sdtEndPr>
        <w:sdtContent>
          <w:r w:rsidR="008E02A2">
            <w:rPr>
              <w:rStyle w:val="Tekstzastpczy"/>
              <w:rFonts w:ascii="Times New Roman" w:hAnsi="Times New Roman"/>
              <w:b/>
              <w:sz w:val="24"/>
            </w:rPr>
            <w:t>wpisz imiona</w:t>
          </w:r>
        </w:sdtContent>
      </w:sdt>
    </w:p>
    <w:p w:rsidR="00BE5153" w:rsidRPr="001F0D4C" w:rsidRDefault="00F530B9" w:rsidP="00A2483F">
      <w:pPr>
        <w:spacing w:after="0"/>
        <w:rPr>
          <w:sz w:val="20"/>
        </w:rPr>
      </w:pPr>
      <w:r>
        <w:t xml:space="preserve">Ukończona szkoła podstawowa </w:t>
      </w:r>
      <w:r w:rsidR="00BE5153">
        <w:t>(nazwa, adres</w:t>
      </w:r>
      <w:r w:rsidR="00716400">
        <w:t>):</w:t>
      </w:r>
      <w:r w:rsidR="008E02A2" w:rsidRPr="008E02A2">
        <w:rPr>
          <w:rStyle w:val="Wypenieniezwyke"/>
        </w:rPr>
        <w:t xml:space="preserve"> </w:t>
      </w:r>
      <w:sdt>
        <w:sdtPr>
          <w:rPr>
            <w:rStyle w:val="Wypenenie2"/>
          </w:rPr>
          <w:id w:val="-2002733343"/>
          <w:placeholder>
            <w:docPart w:val="740C29E9CB9A4C2F8D625783A7A3646F"/>
          </w:placeholder>
          <w:showingPlcHdr/>
          <w15:color w:val="FF0000"/>
        </w:sdtPr>
        <w:sdtEndPr>
          <w:rPr>
            <w:rStyle w:val="Domylnaczcionkaakapitu"/>
            <w:rFonts w:ascii="Calibri" w:hAnsi="Calibri"/>
            <w:spacing w:val="0"/>
            <w:sz w:val="22"/>
          </w:rPr>
        </w:sdtEndPr>
        <w:sdtContent>
          <w:r w:rsidR="008E02A2">
            <w:rPr>
              <w:rStyle w:val="Tekstzastpczy"/>
              <w:rFonts w:ascii="Times New Roman" w:hAnsi="Times New Roman"/>
              <w:b/>
              <w:sz w:val="24"/>
            </w:rPr>
            <w:t>nazwa szkoły np.: SP7 w Iławie</w:t>
          </w:r>
        </w:sdtContent>
      </w:sdt>
    </w:p>
    <w:p w:rsidR="00D0107A" w:rsidRPr="00D0107A" w:rsidRDefault="0046060F" w:rsidP="00A2483F">
      <w:pPr>
        <w:spacing w:after="0" w:line="360" w:lineRule="auto"/>
        <w:rPr>
          <w:sz w:val="16"/>
        </w:rPr>
      </w:pPr>
      <w:sdt>
        <w:sdtPr>
          <w:rPr>
            <w:rStyle w:val="Wypenieniezwyke"/>
          </w:rPr>
          <w:id w:val="1252394377"/>
          <w:placeholder>
            <w:docPart w:val="9C7F3582AE4041AB93A1547D247F6C8B"/>
          </w:placeholder>
          <w:showingPlcHdr/>
          <w15:color w:val="FF0000"/>
        </w:sdtPr>
        <w:sdtEndPr>
          <w:rPr>
            <w:rStyle w:val="Domylnaczcionkaakapitu"/>
            <w:rFonts w:ascii="Calibri" w:hAnsi="Calibri"/>
            <w:sz w:val="22"/>
          </w:rPr>
        </w:sdtEndPr>
        <w:sdtContent>
          <w:r w:rsidR="008E02A2">
            <w:rPr>
              <w:rStyle w:val="Tekstzastpczy"/>
              <w:rFonts w:ascii="Times New Roman" w:hAnsi="Times New Roman"/>
              <w:b/>
              <w:sz w:val="24"/>
            </w:rPr>
            <w:t>Adres szkoły podstawowej</w:t>
          </w:r>
        </w:sdtContent>
      </w:sdt>
    </w:p>
    <w:p w:rsidR="00E50DEB" w:rsidRPr="00651F55" w:rsidRDefault="00E50DEB" w:rsidP="00A2483F">
      <w:pPr>
        <w:tabs>
          <w:tab w:val="left" w:pos="5245"/>
        </w:tabs>
        <w:spacing w:after="0" w:line="360" w:lineRule="auto"/>
      </w:pPr>
      <w:r w:rsidRPr="00651F55">
        <w:t>Telefon kontaktowy do rodziców</w:t>
      </w:r>
      <w:r w:rsidR="00651F55" w:rsidRPr="00651F55">
        <w:t>/opiekunów prawnych</w:t>
      </w:r>
      <w:r w:rsidR="00716400">
        <w:t>:</w:t>
      </w:r>
      <w:r w:rsidR="00136491" w:rsidRPr="00136491">
        <w:t xml:space="preserve"> </w:t>
      </w:r>
      <w:r w:rsidR="00716400">
        <w:tab/>
      </w:r>
      <w:sdt>
        <w:sdtPr>
          <w:rPr>
            <w:rStyle w:val="Wypenenie2"/>
          </w:rPr>
          <w:id w:val="-1713191476"/>
          <w:placeholder>
            <w:docPart w:val="6AB045E1008A4109A1896DA3600AFE7B"/>
          </w:placeholder>
          <w:showingPlcHdr/>
          <w15:color w:val="FF0000"/>
        </w:sdtPr>
        <w:sdtEndPr>
          <w:rPr>
            <w:rStyle w:val="Domylnaczcionkaakapitu"/>
            <w:rFonts w:ascii="Calibri" w:hAnsi="Calibri"/>
            <w:spacing w:val="0"/>
            <w:sz w:val="22"/>
          </w:rPr>
        </w:sdtEndPr>
        <w:sdtContent>
          <w:r w:rsidR="00136491" w:rsidRPr="00136491">
            <w:rPr>
              <w:rStyle w:val="Tekstzastpczy"/>
              <w:rFonts w:ascii="Times New Roman" w:hAnsi="Times New Roman"/>
              <w:b/>
              <w:sz w:val="24"/>
            </w:rPr>
            <w:t>podaj nr telefonu</w:t>
          </w:r>
          <w:r w:rsidR="00136491">
            <w:rPr>
              <w:rStyle w:val="Tekstzastpczy"/>
              <w:rFonts w:ascii="Times New Roman" w:hAnsi="Times New Roman"/>
              <w:b/>
              <w:sz w:val="24"/>
            </w:rPr>
            <w:t xml:space="preserve"> do kontaktu</w:t>
          </w:r>
        </w:sdtContent>
      </w:sdt>
    </w:p>
    <w:p w:rsidR="00E50DEB" w:rsidRDefault="00E50DEB" w:rsidP="00A2483F">
      <w:pPr>
        <w:tabs>
          <w:tab w:val="left" w:pos="5245"/>
        </w:tabs>
        <w:spacing w:after="0" w:line="360" w:lineRule="auto"/>
      </w:pPr>
      <w:r w:rsidRPr="00651F55">
        <w:t xml:space="preserve">Telefon kontaktowy </w:t>
      </w:r>
      <w:r w:rsidR="00651F55" w:rsidRPr="00651F55">
        <w:t xml:space="preserve">do </w:t>
      </w:r>
      <w:r w:rsidRPr="00651F55">
        <w:t>kandydata:</w:t>
      </w:r>
      <w:r w:rsidR="009E5A24">
        <w:t xml:space="preserve"> </w:t>
      </w:r>
      <w:r w:rsidR="00716400">
        <w:tab/>
      </w:r>
      <w:sdt>
        <w:sdtPr>
          <w:rPr>
            <w:rStyle w:val="Wypenenie2"/>
          </w:rPr>
          <w:id w:val="1661355377"/>
          <w:placeholder>
            <w:docPart w:val="C7C6B9ABDE98405D962F451492DEEF9D"/>
          </w:placeholder>
          <w:showingPlcHdr/>
          <w15:color w:val="FF0000"/>
        </w:sdtPr>
        <w:sdtEndPr>
          <w:rPr>
            <w:rStyle w:val="Domylnaczcionkaakapitu"/>
            <w:rFonts w:ascii="Calibri" w:hAnsi="Calibri"/>
            <w:spacing w:val="0"/>
            <w:sz w:val="22"/>
          </w:rPr>
        </w:sdtEndPr>
        <w:sdtContent>
          <w:r w:rsidR="00136491" w:rsidRPr="00136491">
            <w:rPr>
              <w:rStyle w:val="Tekstzastpczy"/>
              <w:rFonts w:ascii="Times New Roman" w:hAnsi="Times New Roman"/>
              <w:b/>
              <w:sz w:val="24"/>
            </w:rPr>
            <w:t>podaj nr telefonu</w:t>
          </w:r>
          <w:r w:rsidR="00136491">
            <w:rPr>
              <w:rStyle w:val="Tekstzastpczy"/>
              <w:rFonts w:ascii="Times New Roman" w:hAnsi="Times New Roman"/>
              <w:b/>
              <w:sz w:val="24"/>
            </w:rPr>
            <w:t xml:space="preserve"> do kontaktu</w:t>
          </w:r>
        </w:sdtContent>
      </w:sdt>
    </w:p>
    <w:p w:rsidR="00B958D2" w:rsidRPr="00D0107A" w:rsidRDefault="00B958D2" w:rsidP="00A2483F">
      <w:pPr>
        <w:spacing w:after="0" w:line="360" w:lineRule="auto"/>
        <w:ind w:left="1985" w:hanging="1985"/>
        <w:rPr>
          <w:sz w:val="16"/>
        </w:rPr>
      </w:pPr>
      <w:r>
        <w:lastRenderedPageBreak/>
        <w:t xml:space="preserve">Adres </w:t>
      </w:r>
      <w:proofErr w:type="gramStart"/>
      <w:r>
        <w:t>zamieszkania</w:t>
      </w:r>
      <w:r w:rsidR="00716400">
        <w:t xml:space="preserve">: </w:t>
      </w:r>
      <w:r w:rsidR="00136491">
        <w:t xml:space="preserve"> </w:t>
      </w:r>
      <w:sdt>
        <w:sdtPr>
          <w:rPr>
            <w:rStyle w:val="Wypenieniezwyke"/>
          </w:rPr>
          <w:id w:val="-1278324085"/>
          <w:placeholder>
            <w:docPart w:val="E6F5769452A643F9ACCF5D2AD040EB68"/>
          </w:placeholder>
          <w:showingPlcHdr/>
          <w15:color w:val="FF0000"/>
        </w:sdtPr>
        <w:sdtEndPr>
          <w:rPr>
            <w:rStyle w:val="Domylnaczcionkaakapitu"/>
            <w:rFonts w:ascii="Calibri" w:hAnsi="Calibri"/>
            <w:sz w:val="22"/>
          </w:rPr>
        </w:sdtEndPr>
        <w:sdtContent>
          <w:r w:rsidR="00136491" w:rsidRPr="00136491">
            <w:rPr>
              <w:rStyle w:val="Tekstzastpczy"/>
              <w:rFonts w:ascii="Times New Roman" w:hAnsi="Times New Roman"/>
              <w:b/>
              <w:sz w:val="24"/>
            </w:rPr>
            <w:t>podaj</w:t>
          </w:r>
          <w:proofErr w:type="gramEnd"/>
          <w:r w:rsidR="00136491" w:rsidRPr="00136491">
            <w:rPr>
              <w:rStyle w:val="Tekstzastpczy"/>
              <w:rFonts w:ascii="Times New Roman" w:hAnsi="Times New Roman"/>
              <w:b/>
              <w:sz w:val="24"/>
            </w:rPr>
            <w:t xml:space="preserve"> </w:t>
          </w:r>
          <w:r w:rsidR="00136491">
            <w:rPr>
              <w:rStyle w:val="Tekstzastpczy"/>
              <w:rFonts w:ascii="Times New Roman" w:hAnsi="Times New Roman"/>
              <w:b/>
              <w:sz w:val="24"/>
            </w:rPr>
            <w:t>adres zamieszkania</w:t>
          </w:r>
        </w:sdtContent>
      </w:sdt>
    </w:p>
    <w:p w:rsidR="001F0D4C" w:rsidRPr="001F0D4C" w:rsidRDefault="00752440" w:rsidP="009976D7">
      <w:pPr>
        <w:pStyle w:val="Akapitzlist"/>
        <w:numPr>
          <w:ilvl w:val="0"/>
          <w:numId w:val="1"/>
        </w:numPr>
        <w:ind w:left="567" w:hanging="567"/>
        <w:rPr>
          <w:b/>
          <w:sz w:val="24"/>
          <w:szCs w:val="28"/>
        </w:rPr>
      </w:pPr>
      <w:r w:rsidRPr="00651F55">
        <w:rPr>
          <w:b/>
          <w:sz w:val="28"/>
          <w:szCs w:val="28"/>
        </w:rPr>
        <w:t>Proszę o przyjęcie mnie do klasy pierwszej liceum ogólnokształcącego według poniższych preferencji</w:t>
      </w:r>
      <w:r w:rsidRPr="00651F55">
        <w:rPr>
          <w:sz w:val="28"/>
          <w:szCs w:val="28"/>
        </w:rPr>
        <w:t xml:space="preserve"> </w:t>
      </w:r>
    </w:p>
    <w:p w:rsidR="00752440" w:rsidRPr="001F0D4C" w:rsidRDefault="00752440" w:rsidP="001F0D4C">
      <w:pPr>
        <w:spacing w:after="0" w:line="360" w:lineRule="auto"/>
        <w:jc w:val="center"/>
        <w:rPr>
          <w:b/>
          <w:sz w:val="24"/>
          <w:szCs w:val="28"/>
        </w:rPr>
      </w:pPr>
      <w:r w:rsidRPr="001F0D4C">
        <w:rPr>
          <w:i/>
          <w:sz w:val="20"/>
          <w:szCs w:val="28"/>
        </w:rPr>
        <w:t xml:space="preserve">(proszę wpisać </w:t>
      </w:r>
      <w:proofErr w:type="gramStart"/>
      <w:r w:rsidR="00D52037" w:rsidRPr="001F0D4C">
        <w:rPr>
          <w:i/>
          <w:sz w:val="20"/>
          <w:szCs w:val="28"/>
        </w:rPr>
        <w:t>cyfry</w:t>
      </w:r>
      <w:r w:rsidR="001B6878">
        <w:rPr>
          <w:i/>
          <w:sz w:val="20"/>
          <w:szCs w:val="28"/>
        </w:rPr>
        <w:t>:</w:t>
      </w:r>
      <w:r w:rsidR="00D52037" w:rsidRPr="001F0D4C">
        <w:rPr>
          <w:i/>
          <w:sz w:val="20"/>
          <w:szCs w:val="28"/>
        </w:rPr>
        <w:t xml:space="preserve"> </w:t>
      </w:r>
      <w:r w:rsidRPr="001F0D4C">
        <w:rPr>
          <w:i/>
          <w:sz w:val="20"/>
          <w:szCs w:val="28"/>
        </w:rPr>
        <w:t xml:space="preserve"> </w:t>
      </w:r>
      <w:r w:rsidRPr="001F0D4C">
        <w:rPr>
          <w:b/>
          <w:i/>
          <w:sz w:val="20"/>
          <w:szCs w:val="28"/>
        </w:rPr>
        <w:t>1</w:t>
      </w:r>
      <w:r w:rsidRPr="001F0D4C">
        <w:rPr>
          <w:i/>
          <w:sz w:val="20"/>
          <w:szCs w:val="28"/>
        </w:rPr>
        <w:t xml:space="preserve"> – najbardziej</w:t>
      </w:r>
      <w:proofErr w:type="gramEnd"/>
      <w:r w:rsidRPr="001F0D4C">
        <w:rPr>
          <w:i/>
          <w:sz w:val="20"/>
          <w:szCs w:val="28"/>
        </w:rPr>
        <w:t>,</w:t>
      </w:r>
      <w:r w:rsidR="00D52037" w:rsidRPr="001F0D4C">
        <w:rPr>
          <w:i/>
          <w:sz w:val="20"/>
          <w:szCs w:val="28"/>
        </w:rPr>
        <w:t xml:space="preserve"> </w:t>
      </w:r>
      <w:r w:rsidR="00D52037" w:rsidRPr="001F0D4C">
        <w:rPr>
          <w:b/>
          <w:i/>
          <w:sz w:val="20"/>
          <w:szCs w:val="28"/>
        </w:rPr>
        <w:t>2</w:t>
      </w:r>
      <w:r w:rsidR="00D52037" w:rsidRPr="001F0D4C">
        <w:rPr>
          <w:i/>
          <w:sz w:val="20"/>
          <w:szCs w:val="28"/>
        </w:rPr>
        <w:t xml:space="preserve"> – </w:t>
      </w:r>
      <w:r w:rsidR="00EA24D8">
        <w:rPr>
          <w:i/>
          <w:sz w:val="20"/>
          <w:szCs w:val="28"/>
        </w:rPr>
        <w:t>bardzo</w:t>
      </w:r>
      <w:r w:rsidR="00D52037" w:rsidRPr="001F0D4C">
        <w:rPr>
          <w:i/>
          <w:sz w:val="20"/>
          <w:szCs w:val="28"/>
        </w:rPr>
        <w:t xml:space="preserve">,  </w:t>
      </w:r>
      <w:r w:rsidR="00D52037" w:rsidRPr="001F0D4C">
        <w:rPr>
          <w:b/>
          <w:i/>
          <w:sz w:val="20"/>
          <w:szCs w:val="28"/>
        </w:rPr>
        <w:t>3</w:t>
      </w:r>
      <w:r w:rsidRPr="001F0D4C">
        <w:rPr>
          <w:i/>
          <w:sz w:val="20"/>
          <w:szCs w:val="28"/>
        </w:rPr>
        <w:t xml:space="preserve"> </w:t>
      </w:r>
      <w:r w:rsidR="00EA24D8">
        <w:rPr>
          <w:i/>
          <w:sz w:val="20"/>
          <w:szCs w:val="28"/>
        </w:rPr>
        <w:t xml:space="preserve">– mniej, </w:t>
      </w:r>
      <w:r w:rsidR="00EA24D8" w:rsidRPr="00EA24D8">
        <w:rPr>
          <w:b/>
          <w:i/>
          <w:sz w:val="20"/>
          <w:szCs w:val="28"/>
        </w:rPr>
        <w:t>4</w:t>
      </w:r>
      <w:r w:rsidR="00B51758">
        <w:rPr>
          <w:b/>
          <w:i/>
          <w:sz w:val="20"/>
          <w:szCs w:val="28"/>
        </w:rPr>
        <w:t xml:space="preserve"> </w:t>
      </w:r>
      <w:r w:rsidRPr="001F0D4C">
        <w:rPr>
          <w:i/>
          <w:sz w:val="20"/>
          <w:szCs w:val="28"/>
        </w:rPr>
        <w:t>– najmniej)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696"/>
      </w:tblGrid>
      <w:tr w:rsidR="00752440" w:rsidRPr="00536A62" w:rsidTr="00D677F9">
        <w:trPr>
          <w:trHeight w:val="330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752440" w:rsidRPr="00EA66AF" w:rsidRDefault="00752440" w:rsidP="00A53C45">
            <w:pPr>
              <w:pStyle w:val="Podtytu"/>
              <w:jc w:val="left"/>
              <w:rPr>
                <w:rFonts w:ascii="Calibri" w:hAnsi="Calibri"/>
                <w:szCs w:val="24"/>
                <w:lang w:val="pl-PL"/>
              </w:rPr>
            </w:pPr>
            <w:r w:rsidRPr="00EA66AF">
              <w:rPr>
                <w:rFonts w:ascii="Calibri" w:hAnsi="Calibri"/>
                <w:szCs w:val="24"/>
                <w:lang w:val="pl-PL"/>
              </w:rPr>
              <w:t>Przyszły profil klasy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752440" w:rsidRPr="00EA66AF" w:rsidRDefault="00BE5153" w:rsidP="005A3615">
            <w:pPr>
              <w:pStyle w:val="Podtytu"/>
              <w:rPr>
                <w:rFonts w:ascii="Calibri" w:hAnsi="Calibri"/>
                <w:szCs w:val="24"/>
                <w:lang w:val="pl-PL"/>
              </w:rPr>
            </w:pPr>
            <w:r w:rsidRPr="00EA66AF">
              <w:rPr>
                <w:rFonts w:ascii="Calibri" w:hAnsi="Calibri"/>
                <w:szCs w:val="24"/>
                <w:lang w:val="pl-PL"/>
              </w:rPr>
              <w:t>Wybór</w:t>
            </w:r>
          </w:p>
        </w:tc>
      </w:tr>
      <w:tr w:rsidR="00752440" w:rsidRPr="00536A62" w:rsidTr="00D677F9">
        <w:trPr>
          <w:trHeight w:val="402"/>
          <w:jc w:val="center"/>
        </w:trPr>
        <w:tc>
          <w:tcPr>
            <w:tcW w:w="3402" w:type="dxa"/>
            <w:vAlign w:val="center"/>
          </w:tcPr>
          <w:p w:rsidR="00752440" w:rsidRPr="00EA66AF" w:rsidRDefault="000450DF" w:rsidP="000450DF">
            <w:pPr>
              <w:pStyle w:val="Podtytu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A - </w:t>
            </w:r>
            <w:r w:rsidR="009976D7" w:rsidRPr="00FE0E14">
              <w:rPr>
                <w:rFonts w:ascii="Calibri" w:hAnsi="Calibri"/>
                <w:sz w:val="22"/>
                <w:szCs w:val="22"/>
                <w:lang w:val="pl-PL"/>
              </w:rPr>
              <w:t>politechniczny</w:t>
            </w:r>
          </w:p>
        </w:tc>
        <w:sdt>
          <w:sdtPr>
            <w:rPr>
              <w:rStyle w:val="Wypenienie1"/>
            </w:rPr>
            <w:id w:val="-1346549044"/>
            <w:lock w:val="sdtLocked"/>
            <w:placeholder>
              <w:docPart w:val="EB2757517C6D43CFBFE07024C6A21F08"/>
            </w:placeholder>
            <w:showingPlcHdr/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Domylnaczcionkaakapitu"/>
              <w:b/>
              <w:color w:val="D9D9D9" w:themeColor="background1" w:themeShade="D9"/>
              <w:spacing w:val="0"/>
              <w:szCs w:val="22"/>
              <w:lang w:val="pl-PL"/>
            </w:rPr>
          </w:sdtEndPr>
          <w:sdtContent>
            <w:tc>
              <w:tcPr>
                <w:tcW w:w="1696" w:type="dxa"/>
                <w:vAlign w:val="center"/>
              </w:tcPr>
              <w:p w:rsidR="00752440" w:rsidRPr="00D73D03" w:rsidRDefault="00D73D03" w:rsidP="009B0157">
                <w:pPr>
                  <w:pStyle w:val="Podtytu"/>
                  <w:rPr>
                    <w:szCs w:val="22"/>
                    <w:lang w:val="pl-PL"/>
                  </w:rPr>
                </w:pPr>
                <w:r w:rsidRPr="00113A95">
                  <w:rPr>
                    <w:rStyle w:val="Tekstzastpczy"/>
                    <w:color w:val="D9D9D9" w:themeColor="background1" w:themeShade="D9"/>
                    <w:lang w:val="pl-PL"/>
                  </w:rPr>
                  <w:t>wybór</w:t>
                </w:r>
              </w:p>
            </w:tc>
          </w:sdtContent>
        </w:sdt>
      </w:tr>
      <w:tr w:rsidR="00752440" w:rsidRPr="00536A62" w:rsidTr="00D677F9">
        <w:trPr>
          <w:trHeight w:val="402"/>
          <w:jc w:val="center"/>
        </w:trPr>
        <w:tc>
          <w:tcPr>
            <w:tcW w:w="3402" w:type="dxa"/>
            <w:vAlign w:val="center"/>
          </w:tcPr>
          <w:p w:rsidR="00752440" w:rsidRPr="00EA66AF" w:rsidRDefault="000450DF" w:rsidP="00A53C45">
            <w:pPr>
              <w:pStyle w:val="Podtytu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B - </w:t>
            </w:r>
            <w:r w:rsidR="009976D7" w:rsidRPr="00FE0E14">
              <w:rPr>
                <w:rFonts w:ascii="Calibri" w:hAnsi="Calibri"/>
                <w:sz w:val="22"/>
                <w:szCs w:val="22"/>
                <w:lang w:val="pl-PL"/>
              </w:rPr>
              <w:t>geograficzno-przyrodniczy</w:t>
            </w:r>
          </w:p>
        </w:tc>
        <w:sdt>
          <w:sdtPr>
            <w:rPr>
              <w:rStyle w:val="Wypenienie1"/>
            </w:rPr>
            <w:id w:val="-1845858078"/>
            <w:placeholder>
              <w:docPart w:val="A860B6EDEDC04B6E90B4A11332FED381"/>
            </w:placeholder>
            <w:showingPlcHdr/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Domylnaczcionkaakapitu"/>
              <w:b/>
              <w:color w:val="D9D9D9" w:themeColor="background1" w:themeShade="D9"/>
              <w:spacing w:val="0"/>
              <w:szCs w:val="22"/>
              <w:lang w:val="pl-PL"/>
            </w:rPr>
          </w:sdtEndPr>
          <w:sdtContent>
            <w:tc>
              <w:tcPr>
                <w:tcW w:w="1696" w:type="dxa"/>
                <w:vAlign w:val="center"/>
              </w:tcPr>
              <w:p w:rsidR="00752440" w:rsidRPr="00D73D03" w:rsidRDefault="00B51758" w:rsidP="00B51758">
                <w:pPr>
                  <w:pStyle w:val="Podtytu"/>
                  <w:rPr>
                    <w:szCs w:val="22"/>
                    <w:lang w:val="pl-PL"/>
                  </w:rPr>
                </w:pPr>
                <w:r w:rsidRPr="00113A95">
                  <w:rPr>
                    <w:rStyle w:val="Tekstzastpczy"/>
                    <w:color w:val="D9D9D9" w:themeColor="background1" w:themeShade="D9"/>
                    <w:lang w:val="pl-PL"/>
                  </w:rPr>
                  <w:t>wybór</w:t>
                </w:r>
              </w:p>
            </w:tc>
          </w:sdtContent>
        </w:sdt>
      </w:tr>
      <w:tr w:rsidR="00D73D03" w:rsidRPr="00536A62" w:rsidTr="00D677F9">
        <w:trPr>
          <w:trHeight w:val="402"/>
          <w:jc w:val="center"/>
        </w:trPr>
        <w:tc>
          <w:tcPr>
            <w:tcW w:w="3402" w:type="dxa"/>
            <w:vAlign w:val="center"/>
          </w:tcPr>
          <w:p w:rsidR="00D73D03" w:rsidRPr="009976D7" w:rsidRDefault="00D73D03" w:rsidP="00D73D03">
            <w:pPr>
              <w:pStyle w:val="Podtytu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C - </w:t>
            </w:r>
            <w:r w:rsidRPr="00FE0E14">
              <w:rPr>
                <w:rFonts w:ascii="Calibri" w:hAnsi="Calibri"/>
                <w:sz w:val="22"/>
                <w:szCs w:val="22"/>
                <w:lang w:val="pl-PL"/>
              </w:rPr>
              <w:t>społeczno-prawny</w:t>
            </w:r>
          </w:p>
        </w:tc>
        <w:sdt>
          <w:sdtPr>
            <w:rPr>
              <w:rStyle w:val="Wypenienie1"/>
            </w:rPr>
            <w:id w:val="-856575307"/>
            <w:placeholder>
              <w:docPart w:val="697443A3F13844329C557D652F2BFA3E"/>
            </w:placeholder>
            <w:showingPlcHdr/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Domylnaczcionkaakapitu"/>
              <w:b/>
              <w:color w:val="D9D9D9" w:themeColor="background1" w:themeShade="D9"/>
              <w:spacing w:val="0"/>
              <w:szCs w:val="22"/>
              <w:lang w:val="pl-PL"/>
            </w:rPr>
          </w:sdtEndPr>
          <w:sdtContent>
            <w:tc>
              <w:tcPr>
                <w:tcW w:w="1696" w:type="dxa"/>
                <w:vAlign w:val="center"/>
              </w:tcPr>
              <w:p w:rsidR="00D73D03" w:rsidRPr="00D73D03" w:rsidRDefault="00B51758" w:rsidP="00B51758">
                <w:pPr>
                  <w:pStyle w:val="Podtytu"/>
                  <w:rPr>
                    <w:szCs w:val="22"/>
                    <w:lang w:val="pl-PL"/>
                  </w:rPr>
                </w:pPr>
                <w:r>
                  <w:rPr>
                    <w:rStyle w:val="Tekstzastpczy"/>
                    <w:color w:val="D9D9D9" w:themeColor="background1" w:themeShade="D9"/>
                    <w:lang w:val="pl-PL"/>
                  </w:rPr>
                  <w:t>w</w:t>
                </w:r>
                <w:r w:rsidRPr="00113A95">
                  <w:rPr>
                    <w:rStyle w:val="Tekstzastpczy"/>
                    <w:color w:val="D9D9D9" w:themeColor="background1" w:themeShade="D9"/>
                    <w:lang w:val="pl-PL"/>
                  </w:rPr>
                  <w:t>ybór</w:t>
                </w:r>
              </w:p>
            </w:tc>
          </w:sdtContent>
        </w:sdt>
      </w:tr>
      <w:tr w:rsidR="00D73D03" w:rsidRPr="00536A62" w:rsidTr="00D677F9">
        <w:trPr>
          <w:trHeight w:val="402"/>
          <w:jc w:val="center"/>
        </w:trPr>
        <w:tc>
          <w:tcPr>
            <w:tcW w:w="3402" w:type="dxa"/>
            <w:vAlign w:val="center"/>
          </w:tcPr>
          <w:p w:rsidR="00D73D03" w:rsidRPr="009976D7" w:rsidRDefault="00D73D03" w:rsidP="00D73D03">
            <w:pPr>
              <w:pStyle w:val="Podtytu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D - </w:t>
            </w:r>
            <w:r w:rsidRPr="00FE0E14">
              <w:rPr>
                <w:rFonts w:ascii="Calibri" w:hAnsi="Calibri"/>
                <w:sz w:val="22"/>
                <w:szCs w:val="22"/>
                <w:lang w:val="pl-PL"/>
              </w:rPr>
              <w:t>przyrodniczo-matematyczny</w:t>
            </w:r>
          </w:p>
        </w:tc>
        <w:sdt>
          <w:sdtPr>
            <w:rPr>
              <w:rStyle w:val="Wypenienie1"/>
            </w:rPr>
            <w:id w:val="-329683243"/>
            <w:placeholder>
              <w:docPart w:val="C69157457CA54DB198106DAD29331204"/>
            </w:placeholder>
            <w:showingPlcHdr/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Domylnaczcionkaakapitu"/>
              <w:b/>
              <w:color w:val="D9D9D9" w:themeColor="background1" w:themeShade="D9"/>
              <w:spacing w:val="0"/>
              <w:szCs w:val="22"/>
              <w:lang w:val="pl-PL"/>
            </w:rPr>
          </w:sdtEndPr>
          <w:sdtContent>
            <w:tc>
              <w:tcPr>
                <w:tcW w:w="1696" w:type="dxa"/>
                <w:vAlign w:val="center"/>
              </w:tcPr>
              <w:p w:rsidR="00D73D03" w:rsidRPr="00D73D03" w:rsidRDefault="00B51758" w:rsidP="00B51758">
                <w:pPr>
                  <w:pStyle w:val="Podtytu"/>
                  <w:rPr>
                    <w:szCs w:val="22"/>
                    <w:lang w:val="pl-PL"/>
                  </w:rPr>
                </w:pPr>
                <w:r>
                  <w:rPr>
                    <w:rStyle w:val="Tekstzastpczy"/>
                    <w:color w:val="D9D9D9" w:themeColor="background1" w:themeShade="D9"/>
                    <w:lang w:val="pl-PL"/>
                  </w:rPr>
                  <w:t>w</w:t>
                </w:r>
                <w:r w:rsidRPr="00113A95">
                  <w:rPr>
                    <w:rStyle w:val="Tekstzastpczy"/>
                    <w:color w:val="D9D9D9" w:themeColor="background1" w:themeShade="D9"/>
                    <w:lang w:val="pl-PL"/>
                  </w:rPr>
                  <w:t>ybór</w:t>
                </w:r>
              </w:p>
            </w:tc>
          </w:sdtContent>
        </w:sdt>
      </w:tr>
      <w:tr w:rsidR="00D73D03" w:rsidRPr="00536A62" w:rsidTr="00D677F9">
        <w:trPr>
          <w:trHeight w:val="402"/>
          <w:jc w:val="center"/>
        </w:trPr>
        <w:tc>
          <w:tcPr>
            <w:tcW w:w="3402" w:type="dxa"/>
            <w:vAlign w:val="center"/>
          </w:tcPr>
          <w:p w:rsidR="00D73D03" w:rsidRPr="00EA66AF" w:rsidRDefault="00D73D03" w:rsidP="00D73D03">
            <w:pPr>
              <w:pStyle w:val="Podtytu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E - </w:t>
            </w:r>
            <w:r w:rsidRPr="00FE0E14">
              <w:rPr>
                <w:rFonts w:ascii="Calibri" w:hAnsi="Calibri"/>
                <w:sz w:val="22"/>
                <w:szCs w:val="22"/>
                <w:lang w:val="pl-PL"/>
              </w:rPr>
              <w:t>humanistyczno-językowy</w:t>
            </w:r>
          </w:p>
        </w:tc>
        <w:sdt>
          <w:sdtPr>
            <w:rPr>
              <w:rStyle w:val="Wypenienie1"/>
            </w:rPr>
            <w:id w:val="-1767604227"/>
            <w:placeholder>
              <w:docPart w:val="205A784AB6014CE79E1D486EE7525416"/>
            </w:placeholder>
            <w:showingPlcHdr/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Domylnaczcionkaakapitu"/>
              <w:b/>
              <w:color w:val="D9D9D9" w:themeColor="background1" w:themeShade="D9"/>
              <w:spacing w:val="0"/>
              <w:szCs w:val="22"/>
              <w:lang w:val="pl-PL"/>
            </w:rPr>
          </w:sdtEndPr>
          <w:sdtContent>
            <w:tc>
              <w:tcPr>
                <w:tcW w:w="1696" w:type="dxa"/>
                <w:vAlign w:val="center"/>
              </w:tcPr>
              <w:p w:rsidR="00D73D03" w:rsidRPr="00D73D03" w:rsidRDefault="00B51758" w:rsidP="00B51758">
                <w:pPr>
                  <w:pStyle w:val="Podtytu"/>
                  <w:rPr>
                    <w:szCs w:val="22"/>
                    <w:lang w:val="pl-PL"/>
                  </w:rPr>
                </w:pPr>
                <w:r>
                  <w:rPr>
                    <w:rStyle w:val="Tekstzastpczy"/>
                    <w:color w:val="D9D9D9" w:themeColor="background1" w:themeShade="D9"/>
                    <w:lang w:val="pl-PL"/>
                  </w:rPr>
                  <w:t>w</w:t>
                </w:r>
                <w:r w:rsidRPr="00113A95">
                  <w:rPr>
                    <w:rStyle w:val="Tekstzastpczy"/>
                    <w:color w:val="D9D9D9" w:themeColor="background1" w:themeShade="D9"/>
                    <w:lang w:val="pl-PL"/>
                  </w:rPr>
                  <w:t>ybór</w:t>
                </w:r>
              </w:p>
            </w:tc>
          </w:sdtContent>
        </w:sdt>
      </w:tr>
      <w:tr w:rsidR="00D73D03" w:rsidRPr="00536A62" w:rsidTr="00D677F9">
        <w:trPr>
          <w:trHeight w:val="402"/>
          <w:jc w:val="center"/>
        </w:trPr>
        <w:tc>
          <w:tcPr>
            <w:tcW w:w="3402" w:type="dxa"/>
            <w:vAlign w:val="center"/>
          </w:tcPr>
          <w:p w:rsidR="00D73D03" w:rsidRDefault="00D73D03" w:rsidP="00D73D03">
            <w:pPr>
              <w:pStyle w:val="Podtytu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F - </w:t>
            </w:r>
            <w:r w:rsidRPr="00FE0E14">
              <w:rPr>
                <w:rFonts w:ascii="Calibri" w:hAnsi="Calibri"/>
                <w:sz w:val="22"/>
                <w:szCs w:val="22"/>
                <w:lang w:val="pl-PL"/>
              </w:rPr>
              <w:t>przyrodniczo-językowy</w:t>
            </w:r>
          </w:p>
        </w:tc>
        <w:sdt>
          <w:sdtPr>
            <w:rPr>
              <w:rStyle w:val="Wypenienie1"/>
            </w:rPr>
            <w:id w:val="319007813"/>
            <w:placeholder>
              <w:docPart w:val="BBCA79E8AAB64308B157AD45259C2A3C"/>
            </w:placeholder>
            <w:showingPlcHdr/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Domylnaczcionkaakapitu"/>
              <w:b/>
              <w:color w:val="D9D9D9" w:themeColor="background1" w:themeShade="D9"/>
              <w:spacing w:val="0"/>
              <w:szCs w:val="22"/>
              <w:lang w:val="pl-PL"/>
            </w:rPr>
          </w:sdtEndPr>
          <w:sdtContent>
            <w:tc>
              <w:tcPr>
                <w:tcW w:w="1696" w:type="dxa"/>
                <w:vAlign w:val="center"/>
              </w:tcPr>
              <w:p w:rsidR="00D73D03" w:rsidRPr="00D73D03" w:rsidRDefault="00B51758" w:rsidP="00B51758">
                <w:pPr>
                  <w:pStyle w:val="Podtytu"/>
                  <w:rPr>
                    <w:szCs w:val="22"/>
                    <w:lang w:val="pl-PL"/>
                  </w:rPr>
                </w:pPr>
                <w:r>
                  <w:rPr>
                    <w:rStyle w:val="Tekstzastpczy"/>
                    <w:color w:val="D9D9D9" w:themeColor="background1" w:themeShade="D9"/>
                    <w:lang w:val="pl-PL"/>
                  </w:rPr>
                  <w:t>w</w:t>
                </w:r>
                <w:r w:rsidRPr="00113A95">
                  <w:rPr>
                    <w:rStyle w:val="Tekstzastpczy"/>
                    <w:color w:val="D9D9D9" w:themeColor="background1" w:themeShade="D9"/>
                    <w:lang w:val="pl-PL"/>
                  </w:rPr>
                  <w:t>ybór</w:t>
                </w:r>
              </w:p>
            </w:tc>
          </w:sdtContent>
        </w:sdt>
      </w:tr>
      <w:tr w:rsidR="00D73D03" w:rsidRPr="00536A62" w:rsidTr="00D677F9">
        <w:trPr>
          <w:trHeight w:val="402"/>
          <w:jc w:val="center"/>
        </w:trPr>
        <w:tc>
          <w:tcPr>
            <w:tcW w:w="3402" w:type="dxa"/>
            <w:vAlign w:val="center"/>
          </w:tcPr>
          <w:p w:rsidR="00D73D03" w:rsidRDefault="00D73D03" w:rsidP="00D73D03">
            <w:pPr>
              <w:pStyle w:val="Podtytu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G - </w:t>
            </w:r>
            <w:r w:rsidRPr="00FE0E14">
              <w:rPr>
                <w:rFonts w:ascii="Calibri" w:hAnsi="Calibri"/>
                <w:sz w:val="22"/>
                <w:szCs w:val="22"/>
                <w:lang w:val="pl-PL"/>
              </w:rPr>
              <w:t>matematyczno-językowy</w:t>
            </w:r>
          </w:p>
        </w:tc>
        <w:sdt>
          <w:sdtPr>
            <w:rPr>
              <w:rStyle w:val="Wypenienie1"/>
            </w:rPr>
            <w:id w:val="432322129"/>
            <w:placeholder>
              <w:docPart w:val="342BA6235DC64E22B76FCA90E6926E7D"/>
            </w:placeholder>
            <w:showingPlcHdr/>
            <w:dropDownList>
              <w:listItem w:displayText=" " w:value="  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Domylnaczcionkaakapitu"/>
              <w:b/>
              <w:color w:val="D9D9D9" w:themeColor="background1" w:themeShade="D9"/>
              <w:spacing w:val="0"/>
              <w:szCs w:val="22"/>
              <w:lang w:val="pl-PL"/>
            </w:rPr>
          </w:sdtEndPr>
          <w:sdtContent>
            <w:tc>
              <w:tcPr>
                <w:tcW w:w="1696" w:type="dxa"/>
                <w:vAlign w:val="center"/>
              </w:tcPr>
              <w:p w:rsidR="00D73D03" w:rsidRPr="00D73D03" w:rsidRDefault="00B51758" w:rsidP="00B51758">
                <w:pPr>
                  <w:pStyle w:val="Podtytu"/>
                  <w:rPr>
                    <w:szCs w:val="22"/>
                    <w:lang w:val="pl-PL"/>
                  </w:rPr>
                </w:pPr>
                <w:r w:rsidRPr="00113A95">
                  <w:rPr>
                    <w:rStyle w:val="Tekstzastpczy"/>
                    <w:color w:val="D9D9D9" w:themeColor="background1" w:themeShade="D9"/>
                    <w:lang w:val="pl-PL"/>
                  </w:rPr>
                  <w:t>wybór</w:t>
                </w:r>
              </w:p>
            </w:tc>
          </w:sdtContent>
        </w:sdt>
      </w:tr>
    </w:tbl>
    <w:p w:rsidR="00DA339C" w:rsidRPr="00651F55" w:rsidRDefault="00DA339C" w:rsidP="00D677F9">
      <w:pPr>
        <w:tabs>
          <w:tab w:val="right" w:leader="dot" w:pos="9072"/>
        </w:tabs>
        <w:spacing w:after="0"/>
      </w:pPr>
    </w:p>
    <w:p w:rsidR="001A0795" w:rsidRDefault="0046060F" w:rsidP="00A2483F">
      <w:pPr>
        <w:spacing w:after="0" w:line="240" w:lineRule="auto"/>
        <w:jc w:val="both"/>
        <w:rPr>
          <w:rStyle w:val="Wypenienie1"/>
          <w:b w:val="0"/>
          <w:color w:val="808080" w:themeColor="background1" w:themeShade="80"/>
        </w:rPr>
      </w:pPr>
      <w:sdt>
        <w:sdtPr>
          <w:rPr>
            <w:rStyle w:val="Wypenienie1"/>
          </w:rPr>
          <w:alias w:val="Słowa kluczowe"/>
          <w:tag w:val=""/>
          <w:id w:val="-976296045"/>
          <w:placeholder>
            <w:docPart w:val="911B3F49E1EC43929EE93046A4D4253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color w:val="FF0000"/>
          <w:text/>
        </w:sdtPr>
        <w:sdtEndPr>
          <w:rPr>
            <w:rStyle w:val="Wypenenie2"/>
            <w:b w:val="0"/>
          </w:rPr>
        </w:sdtEndPr>
        <w:sdtContent>
          <w:r w:rsidR="005E1BE1">
            <w:rPr>
              <w:rStyle w:val="Tekstzastpczy"/>
              <w:rFonts w:ascii="Times New Roman" w:hAnsi="Times New Roman"/>
              <w:b/>
              <w:sz w:val="24"/>
            </w:rPr>
            <w:t>[Miejscowość]</w:t>
          </w:r>
        </w:sdtContent>
      </w:sdt>
      <w:r w:rsidR="009414BB">
        <w:rPr>
          <w:rStyle w:val="Wypenenie2"/>
        </w:rPr>
        <w:t xml:space="preserve">, </w:t>
      </w:r>
      <w:r w:rsidR="00651F55">
        <w:t>dn</w:t>
      </w:r>
      <w:r w:rsidR="00A2483F">
        <w:t>ia</w:t>
      </w:r>
      <w:r w:rsidR="00651F55">
        <w:t xml:space="preserve"> </w:t>
      </w:r>
      <w:sdt>
        <w:sdtPr>
          <w:rPr>
            <w:rStyle w:val="Wypenienie1"/>
          </w:rPr>
          <w:alias w:val="Data opublikowania"/>
          <w:tag w:val=""/>
          <w:id w:val="-2105794987"/>
          <w:lock w:val="sdtLocked"/>
          <w:placeholder>
            <w:docPart w:val="670A14EC3CC7460DBD64717A99621493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15:color w:val="FF0000"/>
          <w:date w:fullDate="2023-04-27T00:00:00Z"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Calibri" w:hAnsi="Calibri"/>
            <w:color w:val="808080" w:themeColor="background1" w:themeShade="80"/>
            <w:spacing w:val="0"/>
            <w:sz w:val="22"/>
          </w:rPr>
        </w:sdtEndPr>
        <w:sdtContent>
          <w:r w:rsidR="002F5D9E" w:rsidRPr="00226B21">
            <w:rPr>
              <w:rStyle w:val="Wypenienie1"/>
              <w:b w:val="0"/>
              <w:color w:val="808080" w:themeColor="background1" w:themeShade="80"/>
              <w:szCs w:val="24"/>
            </w:rPr>
            <w:t>[</w:t>
          </w:r>
          <w:r w:rsidR="005E1BE1" w:rsidRPr="00226B21">
            <w:rPr>
              <w:rStyle w:val="Wypenenie2"/>
              <w:b/>
              <w:color w:val="808080" w:themeColor="background1" w:themeShade="80"/>
            </w:rPr>
            <w:t>Data</w:t>
          </w:r>
          <w:r w:rsidR="005E1BE1" w:rsidRPr="00226B21">
            <w:rPr>
              <w:rStyle w:val="Wypenienie1"/>
              <w:b w:val="0"/>
              <w:color w:val="808080" w:themeColor="background1" w:themeShade="80"/>
              <w:szCs w:val="24"/>
            </w:rPr>
            <w:t>]</w:t>
          </w:r>
        </w:sdtContent>
      </w:sdt>
    </w:p>
    <w:p w:rsidR="00651F55" w:rsidRDefault="00651F55" w:rsidP="00827C57">
      <w:pPr>
        <w:tabs>
          <w:tab w:val="right" w:pos="5670"/>
          <w:tab w:val="right" w:leader="dot" w:pos="9072"/>
        </w:tabs>
        <w:spacing w:after="0" w:line="240" w:lineRule="auto"/>
        <w:jc w:val="both"/>
      </w:pPr>
      <w:r>
        <w:tab/>
      </w:r>
      <w:r w:rsidRPr="001F0D4C">
        <w:rPr>
          <w:sz w:val="14"/>
        </w:rPr>
        <w:tab/>
      </w:r>
    </w:p>
    <w:p w:rsidR="00651F55" w:rsidRPr="00394C2B" w:rsidRDefault="00651F55" w:rsidP="00394C2B">
      <w:pPr>
        <w:tabs>
          <w:tab w:val="right" w:pos="6379"/>
          <w:tab w:val="right" w:leader="dot" w:pos="9072"/>
        </w:tabs>
        <w:spacing w:after="360" w:line="360" w:lineRule="auto"/>
        <w:ind w:firstLine="5812"/>
        <w:jc w:val="center"/>
        <w:rPr>
          <w:i/>
          <w:sz w:val="20"/>
        </w:rPr>
      </w:pPr>
      <w:r w:rsidRPr="00D677F9">
        <w:rPr>
          <w:i/>
          <w:color w:val="808080" w:themeColor="background1" w:themeShade="80"/>
          <w:sz w:val="20"/>
        </w:rPr>
        <w:t>(podpis kandydata)</w:t>
      </w:r>
    </w:p>
    <w:p w:rsidR="00D0107A" w:rsidRDefault="00D0107A" w:rsidP="00FE0E14">
      <w:pPr>
        <w:tabs>
          <w:tab w:val="left" w:pos="5670"/>
          <w:tab w:val="right" w:leader="dot" w:pos="9072"/>
        </w:tabs>
        <w:spacing w:before="240" w:after="120" w:line="240" w:lineRule="auto"/>
        <w:jc w:val="both"/>
      </w:pPr>
      <w:r>
        <w:tab/>
      </w:r>
      <w:r w:rsidRPr="001F0D4C">
        <w:rPr>
          <w:sz w:val="14"/>
        </w:rPr>
        <w:tab/>
      </w:r>
    </w:p>
    <w:p w:rsidR="00D0107A" w:rsidRPr="00394C2B" w:rsidRDefault="00FE0E14" w:rsidP="009414BB">
      <w:pPr>
        <w:tabs>
          <w:tab w:val="center" w:pos="7230"/>
          <w:tab w:val="right" w:leader="dot" w:pos="9072"/>
        </w:tabs>
        <w:spacing w:after="0"/>
        <w:ind w:firstLine="5528"/>
        <w:jc w:val="center"/>
        <w:rPr>
          <w:i/>
          <w:sz w:val="20"/>
        </w:rPr>
      </w:pPr>
      <w:r>
        <w:rPr>
          <w:i/>
          <w:sz w:val="20"/>
        </w:rPr>
        <w:tab/>
      </w:r>
      <w:r w:rsidR="00D0107A" w:rsidRPr="00D677F9">
        <w:rPr>
          <w:i/>
          <w:color w:val="808080" w:themeColor="background1" w:themeShade="80"/>
          <w:sz w:val="20"/>
        </w:rPr>
        <w:t>(podpis rodzica/opiekuna prawnego)</w:t>
      </w:r>
    </w:p>
    <w:p w:rsidR="00085242" w:rsidRDefault="00085242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AA6392" w:rsidRPr="000A0136" w:rsidRDefault="00AA6392" w:rsidP="00AA6392">
      <w:pPr>
        <w:spacing w:after="0" w:line="240" w:lineRule="auto"/>
        <w:rPr>
          <w:b/>
        </w:rPr>
      </w:pPr>
      <w:r w:rsidRPr="000A0136">
        <w:rPr>
          <w:b/>
        </w:rPr>
        <w:lastRenderedPageBreak/>
        <w:t xml:space="preserve">OŚWIADCZENIE RODZICÓW (OPIEKUNÓW PRAWNYCH) UCZNIA. </w:t>
      </w:r>
    </w:p>
    <w:p w:rsidR="00AA6392" w:rsidRPr="00AA6392" w:rsidRDefault="00AA6392" w:rsidP="00AA6392">
      <w:pPr>
        <w:autoSpaceDE w:val="0"/>
        <w:autoSpaceDN w:val="0"/>
        <w:adjustRightInd w:val="0"/>
        <w:spacing w:after="0" w:line="240" w:lineRule="auto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>Oświadczam, że wszystkie wyżej podane dane są zgodne ze stanem faktycznym. Jestem świadomy(a) odpowiedzialności karnej za złożenie fałszywego oświadczenia.</w:t>
      </w:r>
    </w:p>
    <w:p w:rsidR="00AA6392" w:rsidRPr="00AA6392" w:rsidRDefault="00AA6392" w:rsidP="00AA6392">
      <w:pPr>
        <w:autoSpaceDE w:val="0"/>
        <w:autoSpaceDN w:val="0"/>
        <w:adjustRightInd w:val="0"/>
        <w:spacing w:after="0" w:line="240" w:lineRule="auto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>Oświadczam, iż zapoznałem(am) się z przepisami ustawy z dnia 7 września 1991 r. o systemie oświaty (Dz.</w:t>
      </w:r>
      <w:r w:rsidR="00FE0E14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>U.</w:t>
      </w:r>
      <w:r w:rsidR="00FE0E14">
        <w:rPr>
          <w:rFonts w:cs="Fanwood"/>
          <w:sz w:val="20"/>
          <w:szCs w:val="20"/>
        </w:rPr>
        <w:t> </w:t>
      </w:r>
      <w:proofErr w:type="gramStart"/>
      <w:r w:rsidRPr="00AA6392">
        <w:rPr>
          <w:rFonts w:cs="Fanwood"/>
          <w:sz w:val="20"/>
          <w:szCs w:val="20"/>
        </w:rPr>
        <w:t>z</w:t>
      </w:r>
      <w:proofErr w:type="gramEnd"/>
      <w:r w:rsidR="00256843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 xml:space="preserve">2016 r. poz. 1943, z późn. </w:t>
      </w:r>
      <w:proofErr w:type="gramStart"/>
      <w:r w:rsidRPr="00AA6392">
        <w:rPr>
          <w:rFonts w:cs="Fanwood"/>
          <w:sz w:val="20"/>
          <w:szCs w:val="20"/>
        </w:rPr>
        <w:t>zm</w:t>
      </w:r>
      <w:proofErr w:type="gramEnd"/>
      <w:r w:rsidRPr="00AA6392">
        <w:rPr>
          <w:rFonts w:cs="Fanwood"/>
          <w:sz w:val="20"/>
          <w:szCs w:val="20"/>
        </w:rPr>
        <w:t xml:space="preserve">.) w związku z ustawą z dnia 14 grudnia 2016 r. Przepisy wprowadzające - Prawo oświatowe (Dz. U. </w:t>
      </w:r>
      <w:proofErr w:type="gramStart"/>
      <w:r w:rsidRPr="00AA6392">
        <w:rPr>
          <w:rFonts w:cs="Fanwood"/>
          <w:sz w:val="20"/>
          <w:szCs w:val="20"/>
        </w:rPr>
        <w:t>z</w:t>
      </w:r>
      <w:proofErr w:type="gramEnd"/>
      <w:r w:rsidRPr="00AA6392">
        <w:rPr>
          <w:rFonts w:cs="Fanwood"/>
          <w:sz w:val="20"/>
          <w:szCs w:val="20"/>
        </w:rPr>
        <w:t xml:space="preserve"> 2017 r. poz. 60) obejmującymi zasady rekrutacji do szkół.  </w:t>
      </w:r>
    </w:p>
    <w:p w:rsidR="00AA6392" w:rsidRPr="00AA6392" w:rsidRDefault="00AA6392" w:rsidP="00AA6392">
      <w:pPr>
        <w:autoSpaceDE w:val="0"/>
        <w:autoSpaceDN w:val="0"/>
        <w:adjustRightInd w:val="0"/>
        <w:spacing w:after="0" w:line="240" w:lineRule="auto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 xml:space="preserve">Przyjmuję do wiadomości, że w przypadku zakwalifikowania dziecka do szkoły będę zobowiązany(a) potwierdzić </w:t>
      </w:r>
      <w:r w:rsidRPr="00AA6392">
        <w:rPr>
          <w:rFonts w:cs="Fanwood,Bold"/>
          <w:b/>
          <w:bCs/>
          <w:sz w:val="20"/>
          <w:szCs w:val="20"/>
        </w:rPr>
        <w:t xml:space="preserve">wolę przyjęcia do szkoły </w:t>
      </w:r>
      <w:r w:rsidRPr="00AA6392">
        <w:rPr>
          <w:rFonts w:cs="Fanwood"/>
          <w:sz w:val="20"/>
          <w:szCs w:val="20"/>
        </w:rPr>
        <w:t>w terminie podanym w harmonogramie postępowania rekrutacyjnego.</w:t>
      </w:r>
    </w:p>
    <w:p w:rsidR="00AA6392" w:rsidRPr="00AA6392" w:rsidRDefault="00AA6392" w:rsidP="00AA6392">
      <w:pPr>
        <w:autoSpaceDE w:val="0"/>
        <w:autoSpaceDN w:val="0"/>
        <w:adjustRightInd w:val="0"/>
        <w:spacing w:after="0" w:line="240" w:lineRule="auto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 xml:space="preserve">Mam świadomość, że brak potwierdzenia woli w </w:t>
      </w:r>
      <w:r w:rsidRPr="00AA6392">
        <w:rPr>
          <w:rFonts w:cs="Fanwood"/>
          <w:b/>
          <w:sz w:val="20"/>
          <w:szCs w:val="20"/>
        </w:rPr>
        <w:t>ww. terminie</w:t>
      </w:r>
      <w:r w:rsidRPr="00AA6392">
        <w:rPr>
          <w:rFonts w:cs="Fanwood"/>
          <w:sz w:val="20"/>
          <w:szCs w:val="20"/>
        </w:rPr>
        <w:t xml:space="preserve"> oznacza </w:t>
      </w:r>
      <w:r w:rsidRPr="00AA6392">
        <w:rPr>
          <w:rFonts w:cs="Fanwood"/>
          <w:b/>
          <w:sz w:val="20"/>
          <w:szCs w:val="20"/>
        </w:rPr>
        <w:t>wykreślenie</w:t>
      </w:r>
      <w:r w:rsidRPr="00AA6392">
        <w:rPr>
          <w:rFonts w:cs="Fanwood"/>
          <w:sz w:val="20"/>
          <w:szCs w:val="20"/>
        </w:rPr>
        <w:t xml:space="preserve"> dziecka z listy zakwalifikowanych i utratę miejsca w szkole.</w:t>
      </w:r>
    </w:p>
    <w:p w:rsidR="00AA6392" w:rsidRPr="00AA6392" w:rsidRDefault="00AA6392" w:rsidP="00AA6392">
      <w:pPr>
        <w:autoSpaceDE w:val="0"/>
        <w:autoSpaceDN w:val="0"/>
        <w:adjustRightInd w:val="0"/>
        <w:spacing w:after="0" w:line="240" w:lineRule="auto"/>
        <w:rPr>
          <w:rFonts w:cs="Fanwood"/>
          <w:sz w:val="20"/>
          <w:szCs w:val="20"/>
        </w:rPr>
      </w:pPr>
    </w:p>
    <w:p w:rsidR="00AA6392" w:rsidRPr="000A0136" w:rsidRDefault="0046060F" w:rsidP="00A2483F">
      <w:pPr>
        <w:tabs>
          <w:tab w:val="right" w:leader="dot" w:pos="9072"/>
        </w:tabs>
        <w:spacing w:after="0" w:line="240" w:lineRule="auto"/>
        <w:jc w:val="both"/>
        <w:rPr>
          <w:rFonts w:cs="Fanwood"/>
        </w:rPr>
      </w:pPr>
      <w:sdt>
        <w:sdtPr>
          <w:rPr>
            <w:rStyle w:val="Wypenienie1"/>
          </w:rPr>
          <w:alias w:val="Słowa kluczowe"/>
          <w:tag w:val=""/>
          <w:id w:val="-945069167"/>
          <w:lock w:val="sdtLocked"/>
          <w:placeholder>
            <w:docPart w:val="85BD6F9B79A54FE9BDD1E71E2A2E050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Domylnaczcionkaakapitu"/>
            <w:rFonts w:ascii="Calibri" w:hAnsi="Calibri" w:cs="Fanwood"/>
            <w:b w:val="0"/>
            <w:spacing w:val="0"/>
            <w:sz w:val="22"/>
          </w:rPr>
        </w:sdtEndPr>
        <w:sdtContent>
          <w:r w:rsidR="005E1BE1">
            <w:rPr>
              <w:rStyle w:val="Tekstzastpczy"/>
              <w:rFonts w:ascii="Times New Roman" w:hAnsi="Times New Roman"/>
              <w:b/>
              <w:sz w:val="24"/>
            </w:rPr>
            <w:t>[Miejscowość]</w:t>
          </w:r>
        </w:sdtContent>
      </w:sdt>
      <w:r w:rsidR="00AA6392" w:rsidRPr="000A0136">
        <w:rPr>
          <w:rFonts w:cs="Fanwood"/>
        </w:rPr>
        <w:t xml:space="preserve">, </w:t>
      </w:r>
      <w:r w:rsidR="00A2483F">
        <w:rPr>
          <w:rFonts w:cs="Fanwood"/>
        </w:rPr>
        <w:t xml:space="preserve">dnia </w:t>
      </w:r>
      <w:sdt>
        <w:sdtPr>
          <w:rPr>
            <w:rStyle w:val="Wypenienie1"/>
          </w:rPr>
          <w:alias w:val="Data opublikowania"/>
          <w:tag w:val=""/>
          <w:id w:val="143477178"/>
          <w:lock w:val="sdtLocked"/>
          <w:placeholder>
            <w:docPart w:val="0F14BBF0C851463FB07E54E80226E1D7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3-04-28T00:00:00Z"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Calibri" w:hAnsi="Calibri"/>
            <w:b w:val="0"/>
            <w:spacing w:val="0"/>
            <w:sz w:val="22"/>
          </w:rPr>
        </w:sdtEndPr>
        <w:sdtContent>
          <w:r w:rsidR="002F5D9E" w:rsidRPr="002F5D9E">
            <w:rPr>
              <w:rStyle w:val="Tekstzastpczy"/>
              <w:rFonts w:ascii="Times New Roman" w:hAnsi="Times New Roman"/>
              <w:b/>
              <w:sz w:val="24"/>
            </w:rPr>
            <w:t>[Data]</w:t>
          </w:r>
        </w:sdtContent>
      </w:sdt>
    </w:p>
    <w:p w:rsidR="00AA6392" w:rsidRDefault="00AA6392" w:rsidP="00AA6392">
      <w:pPr>
        <w:autoSpaceDE w:val="0"/>
        <w:autoSpaceDN w:val="0"/>
        <w:adjustRightInd w:val="0"/>
        <w:spacing w:after="0" w:line="240" w:lineRule="auto"/>
        <w:rPr>
          <w:rFonts w:cs="Fanwood"/>
        </w:rPr>
      </w:pPr>
    </w:p>
    <w:p w:rsidR="00AA6392" w:rsidRPr="000A0136" w:rsidRDefault="00D33AFF" w:rsidP="00D33AFF">
      <w:pPr>
        <w:tabs>
          <w:tab w:val="center" w:pos="1560"/>
          <w:tab w:val="center" w:pos="7513"/>
        </w:tabs>
        <w:autoSpaceDE w:val="0"/>
        <w:autoSpaceDN w:val="0"/>
        <w:adjustRightInd w:val="0"/>
        <w:spacing w:after="0" w:line="240" w:lineRule="auto"/>
        <w:rPr>
          <w:rFonts w:cs="Fanwood"/>
        </w:rPr>
      </w:pPr>
      <w:r>
        <w:rPr>
          <w:rFonts w:cs="Fanwood"/>
        </w:rPr>
        <w:tab/>
        <w:t>_____________________________</w:t>
      </w:r>
      <w:r>
        <w:rPr>
          <w:rFonts w:cs="Fanwood"/>
        </w:rPr>
        <w:tab/>
        <w:t>_____________________________</w:t>
      </w:r>
    </w:p>
    <w:p w:rsidR="00AA6392" w:rsidRPr="00EE1E1C" w:rsidRDefault="00AA6392" w:rsidP="00D33AFF">
      <w:pPr>
        <w:tabs>
          <w:tab w:val="center" w:pos="1560"/>
          <w:tab w:val="center" w:pos="7513"/>
        </w:tabs>
        <w:autoSpaceDE w:val="0"/>
        <w:autoSpaceDN w:val="0"/>
        <w:adjustRightInd w:val="0"/>
        <w:spacing w:after="0" w:line="240" w:lineRule="auto"/>
        <w:rPr>
          <w:rFonts w:cs="Fanwood"/>
          <w:i/>
          <w:sz w:val="16"/>
          <w:szCs w:val="16"/>
        </w:rPr>
      </w:pPr>
      <w:r w:rsidRPr="00EE1E1C">
        <w:rPr>
          <w:rFonts w:cs="Fanwood"/>
          <w:i/>
          <w:sz w:val="16"/>
          <w:szCs w:val="16"/>
        </w:rPr>
        <w:t xml:space="preserve">                  </w:t>
      </w:r>
      <w:r w:rsidR="00D33AFF" w:rsidRPr="00EE1E1C">
        <w:rPr>
          <w:rFonts w:cs="Fanwood"/>
          <w:i/>
          <w:sz w:val="16"/>
          <w:szCs w:val="16"/>
        </w:rPr>
        <w:tab/>
      </w:r>
      <w:r w:rsidRPr="00EE1E1C">
        <w:rPr>
          <w:rFonts w:cs="Fanwood"/>
          <w:i/>
          <w:sz w:val="16"/>
          <w:szCs w:val="16"/>
        </w:rPr>
        <w:t xml:space="preserve">podpis </w:t>
      </w:r>
      <w:proofErr w:type="gramStart"/>
      <w:r w:rsidRPr="00EE1E1C">
        <w:rPr>
          <w:rFonts w:cs="Fanwood"/>
          <w:i/>
          <w:sz w:val="16"/>
          <w:szCs w:val="16"/>
        </w:rPr>
        <w:t xml:space="preserve">kandydata  </w:t>
      </w:r>
      <w:r w:rsidR="00D33AFF" w:rsidRPr="00EE1E1C">
        <w:rPr>
          <w:rFonts w:cs="Fanwood"/>
          <w:i/>
          <w:sz w:val="16"/>
          <w:szCs w:val="16"/>
        </w:rPr>
        <w:tab/>
      </w:r>
      <w:r w:rsidRPr="00EE1E1C">
        <w:rPr>
          <w:rFonts w:cs="Fanwood"/>
          <w:i/>
          <w:sz w:val="16"/>
          <w:szCs w:val="16"/>
        </w:rPr>
        <w:t>podpisy</w:t>
      </w:r>
      <w:proofErr w:type="gramEnd"/>
      <w:r w:rsidRPr="00EE1E1C">
        <w:rPr>
          <w:rFonts w:cs="Fanwood"/>
          <w:i/>
          <w:sz w:val="16"/>
          <w:szCs w:val="16"/>
        </w:rPr>
        <w:t xml:space="preserve"> rodziców/opiekunów prawnych</w:t>
      </w:r>
    </w:p>
    <w:p w:rsidR="00AA6392" w:rsidRDefault="00AA6392" w:rsidP="00AA6392">
      <w:pPr>
        <w:autoSpaceDE w:val="0"/>
        <w:autoSpaceDN w:val="0"/>
        <w:adjustRightInd w:val="0"/>
        <w:spacing w:after="0" w:line="240" w:lineRule="auto"/>
        <w:rPr>
          <w:rFonts w:cs="Fanwood"/>
          <w:sz w:val="16"/>
          <w:szCs w:val="16"/>
        </w:rPr>
      </w:pPr>
    </w:p>
    <w:p w:rsidR="00AA6392" w:rsidRDefault="00AA6392" w:rsidP="00AA6392">
      <w:pPr>
        <w:autoSpaceDE w:val="0"/>
        <w:autoSpaceDN w:val="0"/>
        <w:adjustRightInd w:val="0"/>
        <w:spacing w:after="0" w:line="240" w:lineRule="auto"/>
        <w:rPr>
          <w:rFonts w:cs="Fanwood"/>
          <w:sz w:val="16"/>
          <w:szCs w:val="16"/>
        </w:rPr>
      </w:pPr>
    </w:p>
    <w:p w:rsidR="00AA6392" w:rsidRPr="000A0136" w:rsidRDefault="00AA6392" w:rsidP="00AA6392">
      <w:pPr>
        <w:autoSpaceDE w:val="0"/>
        <w:autoSpaceDN w:val="0"/>
        <w:adjustRightInd w:val="0"/>
        <w:spacing w:after="0" w:line="240" w:lineRule="auto"/>
        <w:rPr>
          <w:rFonts w:cs="Fanwood"/>
          <w:sz w:val="16"/>
          <w:szCs w:val="16"/>
        </w:rPr>
      </w:pPr>
    </w:p>
    <w:p w:rsidR="00AA6392" w:rsidRPr="000A0136" w:rsidRDefault="00AA6392" w:rsidP="00AA6392">
      <w:pPr>
        <w:autoSpaceDE w:val="0"/>
        <w:autoSpaceDN w:val="0"/>
        <w:adjustRightInd w:val="0"/>
        <w:spacing w:after="0" w:line="240" w:lineRule="auto"/>
        <w:rPr>
          <w:rFonts w:cs="Fanwood,Bold"/>
          <w:b/>
          <w:bCs/>
        </w:rPr>
      </w:pPr>
      <w:r>
        <w:rPr>
          <w:rFonts w:cs="Fanwood,Bold"/>
          <w:b/>
          <w:bCs/>
        </w:rPr>
        <w:t xml:space="preserve">INFORMACJE DOTYCZACE PRZETWARZANIA DANYCH OSOBOWYCH </w:t>
      </w:r>
    </w:p>
    <w:p w:rsidR="00AA6392" w:rsidRPr="00AA6392" w:rsidRDefault="00AA6392" w:rsidP="006213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PKO Bank Polski,Bold"/>
          <w:b/>
          <w:bCs/>
          <w:sz w:val="20"/>
          <w:szCs w:val="20"/>
        </w:rPr>
      </w:pPr>
      <w:r w:rsidRPr="00AA6392">
        <w:rPr>
          <w:rFonts w:cs="PKO Bank Polski Rg"/>
          <w:sz w:val="20"/>
          <w:szCs w:val="20"/>
        </w:rPr>
        <w:t xml:space="preserve">1. </w:t>
      </w:r>
      <w:r w:rsidR="0062134B">
        <w:rPr>
          <w:rFonts w:cs="PKO Bank Polski Rg"/>
          <w:sz w:val="20"/>
          <w:szCs w:val="20"/>
        </w:rPr>
        <w:tab/>
      </w:r>
      <w:r w:rsidRPr="00AA6392">
        <w:rPr>
          <w:rFonts w:cs="PKO Bank Polski,Bold"/>
          <w:b/>
          <w:bCs/>
          <w:sz w:val="20"/>
          <w:szCs w:val="20"/>
        </w:rPr>
        <w:t>Administrator danych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>Administratorem danych przetwarzanych w ramach procesu rekrutacji jest: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 xml:space="preserve">Zespół Szkół Ogólnokształcących im. Stefana Żeromskiego z siedzibą w Iławie przy ul. Sienkiewicza 1 </w:t>
      </w:r>
    </w:p>
    <w:p w:rsidR="00AA6392" w:rsidRPr="00AA6392" w:rsidRDefault="00AA6392" w:rsidP="006213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PKO Bank Polski,Bold"/>
          <w:b/>
          <w:bCs/>
          <w:sz w:val="20"/>
          <w:szCs w:val="20"/>
        </w:rPr>
      </w:pPr>
      <w:r w:rsidRPr="00AA6392">
        <w:rPr>
          <w:rFonts w:cs="PKO Bank Polski Rg"/>
          <w:sz w:val="20"/>
          <w:szCs w:val="20"/>
        </w:rPr>
        <w:t xml:space="preserve">2. </w:t>
      </w:r>
      <w:r w:rsidR="0062134B">
        <w:rPr>
          <w:rFonts w:cs="PKO Bank Polski Rg"/>
          <w:sz w:val="20"/>
          <w:szCs w:val="20"/>
        </w:rPr>
        <w:tab/>
      </w:r>
      <w:r w:rsidRPr="0062134B">
        <w:rPr>
          <w:rFonts w:cs="PKO Bank Polski,Bold"/>
          <w:b/>
          <w:bCs/>
          <w:sz w:val="20"/>
          <w:szCs w:val="20"/>
        </w:rPr>
        <w:t>Inspektor</w:t>
      </w:r>
      <w:r w:rsidRPr="00AA6392">
        <w:rPr>
          <w:rFonts w:cs="PKO Bank Polski,Bold"/>
          <w:b/>
          <w:bCs/>
          <w:sz w:val="20"/>
          <w:szCs w:val="20"/>
        </w:rPr>
        <w:t xml:space="preserve"> Ochrony Danych</w:t>
      </w:r>
    </w:p>
    <w:p w:rsidR="00AA6392" w:rsidRPr="0062134B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62134B">
        <w:rPr>
          <w:rFonts w:cs="Fanwood"/>
          <w:sz w:val="20"/>
          <w:szCs w:val="20"/>
        </w:rPr>
        <w:t>W Szkole powołany zosta</w:t>
      </w:r>
      <w:r w:rsidR="004078BD" w:rsidRPr="0062134B">
        <w:rPr>
          <w:rFonts w:cs="Fanwood"/>
          <w:sz w:val="20"/>
          <w:szCs w:val="20"/>
        </w:rPr>
        <w:t>nie</w:t>
      </w:r>
      <w:r w:rsidRPr="0062134B">
        <w:rPr>
          <w:rFonts w:cs="Fanwood"/>
          <w:sz w:val="20"/>
          <w:szCs w:val="20"/>
        </w:rPr>
        <w:t xml:space="preserve"> Inspektor Ochrony Danych, </w:t>
      </w:r>
      <w:r w:rsidR="004078BD" w:rsidRPr="0062134B">
        <w:rPr>
          <w:rFonts w:cs="Fanwood"/>
          <w:sz w:val="20"/>
          <w:szCs w:val="20"/>
        </w:rPr>
        <w:t>kontakt tel</w:t>
      </w:r>
      <w:r w:rsidRPr="0062134B">
        <w:rPr>
          <w:rFonts w:cs="Fanwood"/>
          <w:sz w:val="20"/>
          <w:szCs w:val="20"/>
        </w:rPr>
        <w:t>:</w:t>
      </w:r>
      <w:r w:rsidR="004078BD" w:rsidRPr="0062134B">
        <w:rPr>
          <w:rFonts w:cs="Fanwood"/>
          <w:sz w:val="20"/>
          <w:szCs w:val="20"/>
        </w:rPr>
        <w:t xml:space="preserve"> 89 6485696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i/>
          <w:sz w:val="20"/>
          <w:szCs w:val="20"/>
        </w:rPr>
      </w:pPr>
      <w:r w:rsidRPr="00AA6392">
        <w:rPr>
          <w:rFonts w:cs="Fanwood"/>
          <w:sz w:val="20"/>
          <w:szCs w:val="20"/>
        </w:rPr>
        <w:lastRenderedPageBreak/>
        <w:t>Należy pamiętać, iż powyższe dane służą wyłącznie do kontaktu w sprawach związanych bezpośrednio</w:t>
      </w:r>
      <w:r>
        <w:rPr>
          <w:rFonts w:cs="Fanwood"/>
          <w:sz w:val="20"/>
          <w:szCs w:val="20"/>
        </w:rPr>
        <w:t xml:space="preserve"> </w:t>
      </w:r>
      <w:r w:rsidRPr="00AA6392">
        <w:rPr>
          <w:rFonts w:cs="Fanwood"/>
          <w:sz w:val="20"/>
          <w:szCs w:val="20"/>
        </w:rPr>
        <w:t>z</w:t>
      </w:r>
      <w:r w:rsidR="00D33AFF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 xml:space="preserve">przetwarzaniem danych osobowych. </w:t>
      </w:r>
      <w:r w:rsidRPr="00AA6392">
        <w:rPr>
          <w:rFonts w:cs="Fanwood"/>
          <w:i/>
          <w:sz w:val="20"/>
          <w:szCs w:val="20"/>
        </w:rPr>
        <w:t>Inspektor ochrony danych nie posiada i nie udziela informacji dotyczących przebiegu procesu naboru, w szczególności informacji o ofercie szkoły,</w:t>
      </w:r>
    </w:p>
    <w:p w:rsidR="00AA6392" w:rsidRPr="00AA6392" w:rsidRDefault="00AA6392" w:rsidP="006213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PKO Bank Polski,Bold"/>
          <w:b/>
          <w:bCs/>
          <w:sz w:val="20"/>
          <w:szCs w:val="20"/>
        </w:rPr>
      </w:pPr>
      <w:r w:rsidRPr="00AA6392">
        <w:rPr>
          <w:rFonts w:cs="PKO Bank Polski Rg"/>
          <w:sz w:val="20"/>
          <w:szCs w:val="20"/>
        </w:rPr>
        <w:t xml:space="preserve">3. </w:t>
      </w:r>
      <w:r w:rsidR="0062134B">
        <w:rPr>
          <w:rFonts w:cs="PKO Bank Polski Rg"/>
          <w:sz w:val="20"/>
          <w:szCs w:val="20"/>
        </w:rPr>
        <w:tab/>
      </w:r>
      <w:r w:rsidRPr="00AA6392">
        <w:rPr>
          <w:rFonts w:cs="PKO Bank Polski,Bold"/>
          <w:b/>
          <w:bCs/>
          <w:sz w:val="20"/>
          <w:szCs w:val="20"/>
        </w:rPr>
        <w:t>Cel przetwarzania danych i podstawy prawne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 xml:space="preserve">Dane </w:t>
      </w:r>
      <w:r w:rsidR="0062134B">
        <w:rPr>
          <w:rFonts w:cs="Fanwood"/>
          <w:sz w:val="20"/>
          <w:szCs w:val="20"/>
        </w:rPr>
        <w:t>-</w:t>
      </w:r>
      <w:r w:rsidRPr="00AA6392">
        <w:rPr>
          <w:rFonts w:cs="Fanwood"/>
          <w:sz w:val="20"/>
          <w:szCs w:val="20"/>
        </w:rPr>
        <w:t xml:space="preserve"> w zakresie zawartym w niniejszym podaniu – będą przetwarzane w celu przeprowadzenia procesu rekrutacji do szkoły. Podstawą prawną przetwarzania danych jest: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proofErr w:type="gramStart"/>
      <w:r w:rsidRPr="00AA6392">
        <w:rPr>
          <w:rFonts w:cs="Fanwood"/>
          <w:sz w:val="20"/>
          <w:szCs w:val="20"/>
        </w:rPr>
        <w:t>do</w:t>
      </w:r>
      <w:proofErr w:type="gramEnd"/>
      <w:r w:rsidRPr="00AA6392">
        <w:rPr>
          <w:rFonts w:cs="Fanwood"/>
          <w:sz w:val="20"/>
          <w:szCs w:val="20"/>
        </w:rPr>
        <w:t xml:space="preserve"> dnia 24 maja 2018 r. art. 23 ust. 1 pkt 2 ustawy o ochronie danych osobowych (Dz. U. </w:t>
      </w:r>
      <w:proofErr w:type="gramStart"/>
      <w:r w:rsidRPr="00AA6392">
        <w:rPr>
          <w:rFonts w:cs="Fanwood"/>
          <w:sz w:val="20"/>
          <w:szCs w:val="20"/>
        </w:rPr>
        <w:t>z</w:t>
      </w:r>
      <w:proofErr w:type="gramEnd"/>
      <w:r w:rsidRPr="00AA6392">
        <w:rPr>
          <w:rFonts w:cs="Fanwood"/>
          <w:sz w:val="20"/>
          <w:szCs w:val="20"/>
        </w:rPr>
        <w:t xml:space="preserve"> 2016 r. poz. 922 ze</w:t>
      </w:r>
      <w:r w:rsidR="00FE0E14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 xml:space="preserve">zm.) w związku z art. 149 ust. 4 ustawy z dnia 14 grudnia 2016 roku Przepisy wprowadzające ustawę – Prawo oświatowe (Dz. U. </w:t>
      </w:r>
      <w:proofErr w:type="gramStart"/>
      <w:r w:rsidRPr="00AA6392">
        <w:rPr>
          <w:rFonts w:cs="Fanwood"/>
          <w:sz w:val="20"/>
          <w:szCs w:val="20"/>
        </w:rPr>
        <w:t>z</w:t>
      </w:r>
      <w:proofErr w:type="gramEnd"/>
      <w:r w:rsidRPr="00AA6392">
        <w:rPr>
          <w:rFonts w:cs="Fanwood"/>
          <w:sz w:val="20"/>
          <w:szCs w:val="20"/>
        </w:rPr>
        <w:t xml:space="preserve"> 2017 r. poz. 60), a od 25 maja 2018 r. art. 6 ust. 1 lit. c) Rozporządzenia Parlamentu Europejskiego i Rady (UE) 2016/679 z dnia 27 kwietnia 2016 r. w sprawie ochrony osób fizycznych w związku</w:t>
      </w:r>
      <w:r>
        <w:rPr>
          <w:rFonts w:cs="Fanwood"/>
          <w:sz w:val="20"/>
          <w:szCs w:val="20"/>
        </w:rPr>
        <w:t xml:space="preserve"> </w:t>
      </w:r>
      <w:r w:rsidRPr="00AA6392">
        <w:rPr>
          <w:rFonts w:cs="Fanwood"/>
          <w:sz w:val="20"/>
          <w:szCs w:val="20"/>
        </w:rPr>
        <w:t>z przetwarzaniem danych osobowych i w sprawie swobodnego przepływu takich danych oraz uchylenia</w:t>
      </w:r>
      <w:r w:rsidR="0062134B">
        <w:rPr>
          <w:rFonts w:cs="Fanwood"/>
          <w:sz w:val="20"/>
          <w:szCs w:val="20"/>
        </w:rPr>
        <w:t xml:space="preserve"> </w:t>
      </w:r>
      <w:r w:rsidRPr="00AA6392">
        <w:rPr>
          <w:rFonts w:cs="Fanwood"/>
          <w:sz w:val="20"/>
          <w:szCs w:val="20"/>
        </w:rPr>
        <w:t xml:space="preserve">dyrektywy 95/46/WE (ogólnego rozporządzenia o ochronie danych) (Dz. Urz. UE 2016: L.119/1), </w:t>
      </w:r>
      <w:proofErr w:type="gramStart"/>
      <w:r w:rsidRPr="00AA6392">
        <w:rPr>
          <w:rFonts w:cs="Fanwood"/>
          <w:sz w:val="20"/>
          <w:szCs w:val="20"/>
        </w:rPr>
        <w:t>dalej</w:t>
      </w:r>
      <w:proofErr w:type="gramEnd"/>
      <w:r w:rsidRPr="00AA6392">
        <w:rPr>
          <w:rFonts w:cs="Fanwood"/>
          <w:sz w:val="20"/>
          <w:szCs w:val="20"/>
        </w:rPr>
        <w:t xml:space="preserve"> zwane RODO, w związku z art. 149 ust. 4 ustawy z dnia 14 grudnia 2016 roku Przepisy wprowadzające ustawę – Prawo oświatowe (Dz. U. </w:t>
      </w:r>
      <w:proofErr w:type="gramStart"/>
      <w:r w:rsidRPr="00AA6392">
        <w:rPr>
          <w:rFonts w:cs="Fanwood"/>
          <w:sz w:val="20"/>
          <w:szCs w:val="20"/>
        </w:rPr>
        <w:t>z</w:t>
      </w:r>
      <w:proofErr w:type="gramEnd"/>
      <w:r w:rsidRPr="00AA6392">
        <w:rPr>
          <w:rFonts w:cs="Fanwood"/>
          <w:sz w:val="20"/>
          <w:szCs w:val="20"/>
        </w:rPr>
        <w:t xml:space="preserve"> 2017 r. poz. 60)</w:t>
      </w:r>
    </w:p>
    <w:p w:rsidR="00AA6392" w:rsidRPr="00AA6392" w:rsidRDefault="00AA6392" w:rsidP="006213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PKO Bank Polski,Bold"/>
          <w:b/>
          <w:bCs/>
          <w:sz w:val="20"/>
          <w:szCs w:val="20"/>
        </w:rPr>
      </w:pPr>
      <w:r w:rsidRPr="00AA6392">
        <w:rPr>
          <w:rFonts w:cs="PKO Bank Polski Rg"/>
          <w:sz w:val="20"/>
          <w:szCs w:val="20"/>
        </w:rPr>
        <w:t xml:space="preserve">4. </w:t>
      </w:r>
      <w:r w:rsidR="0062134B">
        <w:rPr>
          <w:rFonts w:cs="PKO Bank Polski Rg"/>
          <w:sz w:val="20"/>
          <w:szCs w:val="20"/>
        </w:rPr>
        <w:tab/>
      </w:r>
      <w:r w:rsidRPr="00AA6392">
        <w:rPr>
          <w:rFonts w:cs="PKO Bank Polski,Bold"/>
          <w:b/>
          <w:bCs/>
          <w:sz w:val="20"/>
          <w:szCs w:val="20"/>
        </w:rPr>
        <w:t>Udostępnienie danych osobowych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>W ramach prowadzenia procesu rekrutacji dane nie będą udostępniane żadnym podmiotom trzecim. Dane mogą być udostępnione jedynie w sytuacji, gdy zwróci się o to uprawniony organ w ramach prowadzonego przez siebie postępowania (np. policja, prokuratura, sąd).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>Informacje dotyczące prowadzonego postępowania rekrutacyjnego, w tym w szczególności informacje o</w:t>
      </w:r>
      <w:r w:rsidR="0062134B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 xml:space="preserve">fakcie zakwalifikowania i przyjęcia kandydata będą </w:t>
      </w:r>
      <w:r w:rsidRPr="00AA6392">
        <w:rPr>
          <w:rFonts w:cs="Fanwood"/>
          <w:sz w:val="20"/>
          <w:szCs w:val="20"/>
        </w:rPr>
        <w:lastRenderedPageBreak/>
        <w:t>wymieniane (za pośrednictwem systemu elektronicznego wspierającego prowadzenie procesu naboru) pomiędzy szkołami wskazanymi powyżej na</w:t>
      </w:r>
      <w:r w:rsidR="0062134B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>liście preferencji, w celu usprawnienia procesu rekrutacji i wyeliminowania zjawiska blokowania miejsc.</w:t>
      </w:r>
    </w:p>
    <w:p w:rsidR="00AA6392" w:rsidRPr="00AA6392" w:rsidRDefault="00AA6392" w:rsidP="006213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PKO Bank Polski,Bold"/>
          <w:b/>
          <w:bCs/>
          <w:sz w:val="20"/>
          <w:szCs w:val="20"/>
        </w:rPr>
      </w:pPr>
      <w:r w:rsidRPr="00AA6392">
        <w:rPr>
          <w:rFonts w:cs="PKO Bank Polski Rg"/>
          <w:sz w:val="20"/>
          <w:szCs w:val="20"/>
        </w:rPr>
        <w:t xml:space="preserve">5. </w:t>
      </w:r>
      <w:r w:rsidR="0062134B">
        <w:rPr>
          <w:rFonts w:cs="PKO Bank Polski Rg"/>
          <w:sz w:val="20"/>
          <w:szCs w:val="20"/>
        </w:rPr>
        <w:tab/>
      </w:r>
      <w:r w:rsidRPr="00AA6392">
        <w:rPr>
          <w:rFonts w:cs="PKO Bank Polski,Bold"/>
          <w:b/>
          <w:bCs/>
          <w:sz w:val="20"/>
          <w:szCs w:val="20"/>
        </w:rPr>
        <w:t>Przekazywanie danych osobowych do państwa trzeciego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>Dane nie będą przekazywane do państwa trzeciego.</w:t>
      </w:r>
    </w:p>
    <w:p w:rsidR="00AA6392" w:rsidRPr="00AA6392" w:rsidRDefault="00AA6392" w:rsidP="006213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PKO Bank Polski,Bold"/>
          <w:b/>
          <w:bCs/>
          <w:sz w:val="20"/>
          <w:szCs w:val="20"/>
        </w:rPr>
      </w:pPr>
      <w:r w:rsidRPr="00AA6392">
        <w:rPr>
          <w:rFonts w:cs="PKO Bank Polski Rg"/>
          <w:sz w:val="20"/>
          <w:szCs w:val="20"/>
        </w:rPr>
        <w:t xml:space="preserve">6. </w:t>
      </w:r>
      <w:r w:rsidR="0062134B">
        <w:rPr>
          <w:rFonts w:cs="PKO Bank Polski Rg"/>
          <w:sz w:val="20"/>
          <w:szCs w:val="20"/>
        </w:rPr>
        <w:tab/>
      </w:r>
      <w:r w:rsidRPr="00AA6392">
        <w:rPr>
          <w:rFonts w:cs="PKO Bank Polski,Bold"/>
          <w:b/>
          <w:bCs/>
          <w:sz w:val="20"/>
          <w:szCs w:val="20"/>
        </w:rPr>
        <w:t>Okres przechowywania danych osobowych</w:t>
      </w:r>
    </w:p>
    <w:p w:rsidR="00AA6392" w:rsidRPr="003B7DF3" w:rsidRDefault="003B7DF3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</w:rPr>
      </w:pPr>
      <w:r w:rsidRPr="003B7DF3">
        <w:rPr>
          <w:rFonts w:cs="Arial"/>
          <w:sz w:val="20"/>
          <w:szCs w:val="20"/>
        </w:rPr>
        <w:t xml:space="preserve">Dane </w:t>
      </w:r>
      <w:r w:rsidRPr="0062134B">
        <w:rPr>
          <w:rFonts w:cs="Fanwood"/>
          <w:sz w:val="20"/>
          <w:szCs w:val="20"/>
        </w:rPr>
        <w:t>zgromadzone</w:t>
      </w:r>
      <w:r w:rsidRPr="003B7DF3">
        <w:rPr>
          <w:rFonts w:cs="Arial"/>
          <w:sz w:val="20"/>
          <w:szCs w:val="20"/>
        </w:rPr>
        <w:t xml:space="preserve"> w procesie rekrutacji będą przechowywane przez szkołę, do której kandydat zostanie przyjęty nie dłużej niż do końca okresu, w</w:t>
      </w:r>
      <w:r>
        <w:rPr>
          <w:rFonts w:cs="Arial"/>
          <w:sz w:val="20"/>
          <w:szCs w:val="20"/>
        </w:rPr>
        <w:t xml:space="preserve"> </w:t>
      </w:r>
      <w:r w:rsidRPr="003B7DF3">
        <w:rPr>
          <w:rFonts w:cs="Arial"/>
          <w:sz w:val="20"/>
          <w:szCs w:val="20"/>
        </w:rPr>
        <w:t>którym uczeń uczęszcza do tej szkoły (zgodnie z art. 160 ust. 1 ustawy Prawo oświatowe). Szkoł</w:t>
      </w:r>
      <w:r>
        <w:rPr>
          <w:rFonts w:cs="Arial"/>
          <w:sz w:val="20"/>
          <w:szCs w:val="20"/>
        </w:rPr>
        <w:t>a</w:t>
      </w:r>
      <w:r w:rsidRPr="003B7DF3">
        <w:rPr>
          <w:rFonts w:cs="Arial"/>
          <w:sz w:val="20"/>
          <w:szCs w:val="20"/>
        </w:rPr>
        <w:t>, do któ</w:t>
      </w:r>
      <w:r>
        <w:rPr>
          <w:rFonts w:cs="Arial"/>
          <w:sz w:val="20"/>
          <w:szCs w:val="20"/>
        </w:rPr>
        <w:t>rej</w:t>
      </w:r>
      <w:r w:rsidRPr="003B7DF3">
        <w:rPr>
          <w:rFonts w:cs="Arial"/>
          <w:sz w:val="20"/>
          <w:szCs w:val="20"/>
        </w:rPr>
        <w:t xml:space="preserve"> kandydat nie został przyjęty</w:t>
      </w:r>
      <w:r>
        <w:rPr>
          <w:rFonts w:cs="Arial"/>
          <w:sz w:val="20"/>
          <w:szCs w:val="20"/>
        </w:rPr>
        <w:t xml:space="preserve"> </w:t>
      </w:r>
      <w:r w:rsidRPr="003B7DF3">
        <w:rPr>
          <w:rFonts w:cs="Arial"/>
          <w:sz w:val="20"/>
          <w:szCs w:val="20"/>
        </w:rPr>
        <w:t>przechowują jego dane przez okres jednego roku, chyba że na rozstrzygnięcie dyrektora szkoły została wniesiona skarga do sądu administracyjnego i</w:t>
      </w:r>
      <w:r w:rsidR="0062134B">
        <w:rPr>
          <w:rFonts w:cs="Arial"/>
          <w:sz w:val="20"/>
          <w:szCs w:val="20"/>
        </w:rPr>
        <w:t xml:space="preserve"> </w:t>
      </w:r>
      <w:r w:rsidRPr="0062134B">
        <w:rPr>
          <w:rFonts w:cs="Fanwood"/>
          <w:sz w:val="20"/>
          <w:szCs w:val="20"/>
        </w:rPr>
        <w:t>postępowanie</w:t>
      </w:r>
      <w:r w:rsidRPr="003B7DF3">
        <w:rPr>
          <w:rFonts w:cs="Arial"/>
          <w:sz w:val="20"/>
          <w:szCs w:val="20"/>
        </w:rPr>
        <w:t xml:space="preserve"> nie zostało zakończone prawomocnym wyrokiem, wówczas dane są</w:t>
      </w:r>
      <w:r w:rsidR="0062134B">
        <w:rPr>
          <w:rFonts w:cs="Arial"/>
          <w:sz w:val="20"/>
          <w:szCs w:val="20"/>
        </w:rPr>
        <w:t> </w:t>
      </w:r>
      <w:r w:rsidRPr="003B7DF3">
        <w:rPr>
          <w:rFonts w:cs="Arial"/>
          <w:sz w:val="20"/>
          <w:szCs w:val="20"/>
        </w:rPr>
        <w:t>przechowywane do momentu uprawomocnienia się wyroku.</w:t>
      </w:r>
      <w:r w:rsidR="00AA6392" w:rsidRPr="003B7DF3">
        <w:rPr>
          <w:rFonts w:cs="Arial"/>
          <w:sz w:val="20"/>
          <w:szCs w:val="20"/>
        </w:rPr>
        <w:t xml:space="preserve">. </w:t>
      </w:r>
    </w:p>
    <w:p w:rsidR="00AA6392" w:rsidRPr="00AA6392" w:rsidRDefault="00AA6392" w:rsidP="006213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PKO Bank Polski,Bold"/>
          <w:b/>
          <w:bCs/>
          <w:sz w:val="20"/>
          <w:szCs w:val="20"/>
        </w:rPr>
      </w:pPr>
      <w:r w:rsidRPr="00AA6392">
        <w:rPr>
          <w:rFonts w:cs="PKO Bank Polski Rg"/>
          <w:sz w:val="20"/>
          <w:szCs w:val="20"/>
        </w:rPr>
        <w:t xml:space="preserve">7. </w:t>
      </w:r>
      <w:r w:rsidR="0062134B">
        <w:rPr>
          <w:rFonts w:cs="PKO Bank Polski Rg"/>
          <w:sz w:val="20"/>
          <w:szCs w:val="20"/>
        </w:rPr>
        <w:tab/>
      </w:r>
      <w:r w:rsidRPr="00AA6392">
        <w:rPr>
          <w:rFonts w:cs="PKO Bank Polski,Bold"/>
          <w:b/>
          <w:bCs/>
          <w:sz w:val="20"/>
          <w:szCs w:val="20"/>
        </w:rPr>
        <w:t>Przysługujące prawa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>Prawnym opiekunom kandydata przysługuje prawo dostępu do danych osobowych dziecka (kandydata), żądania ich sprostowania lub usunięcia.</w:t>
      </w:r>
      <w:r>
        <w:rPr>
          <w:rFonts w:cs="Fanwood"/>
          <w:sz w:val="20"/>
          <w:szCs w:val="20"/>
        </w:rPr>
        <w:t xml:space="preserve"> </w:t>
      </w:r>
      <w:r w:rsidRPr="00AA6392">
        <w:rPr>
          <w:rFonts w:cs="Fanwood"/>
          <w:sz w:val="20"/>
          <w:szCs w:val="20"/>
        </w:rPr>
        <w:t>Wniesienie żądania usunięcia danych jest równoznaczne z</w:t>
      </w:r>
      <w:r w:rsidR="0062134B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>rezygnacją</w:t>
      </w:r>
      <w:r w:rsidR="0062134B">
        <w:rPr>
          <w:rFonts w:cs="Fanwood"/>
          <w:sz w:val="20"/>
          <w:szCs w:val="20"/>
        </w:rPr>
        <w:t xml:space="preserve"> </w:t>
      </w:r>
      <w:r w:rsidRPr="00AA6392">
        <w:rPr>
          <w:rFonts w:cs="Fanwood"/>
          <w:sz w:val="20"/>
          <w:szCs w:val="20"/>
        </w:rPr>
        <w:t>z udziału w procesie rekrutacji. Ponadto przysługuje im prawo do żądania ograniczenia przetwarzania</w:t>
      </w:r>
      <w:r w:rsidR="0062134B">
        <w:rPr>
          <w:rFonts w:cs="Fanwood"/>
          <w:sz w:val="20"/>
          <w:szCs w:val="20"/>
        </w:rPr>
        <w:t xml:space="preserve"> </w:t>
      </w:r>
      <w:r w:rsidRPr="00AA6392">
        <w:rPr>
          <w:rFonts w:cs="Fanwood"/>
          <w:sz w:val="20"/>
          <w:szCs w:val="20"/>
        </w:rPr>
        <w:t>w</w:t>
      </w:r>
      <w:r w:rsidR="00FE0E14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>przypadkach określonych w art. 18 RODO.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</w:t>
      </w:r>
      <w:r w:rsidR="0062134B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>względu na fakt, iż jedyną podstawą prawną przetwarzania danych w procesie naboru jest art. 6 ust. 1 lit. c) RODO nie przysługuje prawo do przenoszenia danych na podstawie art. 20 RODO.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lastRenderedPageBreak/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Generalny Inspektor Ochrony Danych</w:t>
      </w:r>
      <w:r w:rsidRPr="00DB3ABD">
        <w:rPr>
          <w:rFonts w:cs="Fanwood"/>
          <w:sz w:val="20"/>
          <w:szCs w:val="20"/>
        </w:rPr>
        <w:t xml:space="preserve"> </w:t>
      </w:r>
      <w:r w:rsidRPr="00AA6392">
        <w:rPr>
          <w:rFonts w:cs="Fanwood"/>
          <w:sz w:val="20"/>
          <w:szCs w:val="20"/>
        </w:rPr>
        <w:t>Osobowych/Prezes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b/>
          <w:sz w:val="20"/>
          <w:szCs w:val="20"/>
        </w:rPr>
      </w:pPr>
      <w:r w:rsidRPr="00AA6392">
        <w:rPr>
          <w:rFonts w:cs="Fanwood"/>
          <w:b/>
          <w:sz w:val="20"/>
          <w:szCs w:val="20"/>
        </w:rPr>
        <w:t>Wskazane powyżej uprawnienia wynikające z przepisów RODO przysługują począwszy od 25 maja 2018 r.</w:t>
      </w:r>
    </w:p>
    <w:p w:rsidR="00AA6392" w:rsidRPr="00AA6392" w:rsidRDefault="00AA6392" w:rsidP="006213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PKO Bank Polski,Bold"/>
          <w:b/>
          <w:bCs/>
          <w:sz w:val="20"/>
          <w:szCs w:val="20"/>
        </w:rPr>
      </w:pPr>
      <w:r w:rsidRPr="00AA6392">
        <w:rPr>
          <w:rFonts w:cs="PKO Bank Polski Rg"/>
          <w:sz w:val="20"/>
          <w:szCs w:val="20"/>
        </w:rPr>
        <w:t xml:space="preserve">8. </w:t>
      </w:r>
      <w:r w:rsidR="0062134B">
        <w:rPr>
          <w:rFonts w:cs="PKO Bank Polski Rg"/>
          <w:sz w:val="20"/>
          <w:szCs w:val="20"/>
        </w:rPr>
        <w:tab/>
      </w:r>
      <w:r w:rsidRPr="00AA6392">
        <w:rPr>
          <w:rFonts w:cs="PKO Bank Polski,Bold"/>
          <w:b/>
          <w:bCs/>
          <w:sz w:val="20"/>
          <w:szCs w:val="20"/>
        </w:rPr>
        <w:t>Wymóg podania danych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>Podanie danych zawartych w niniejszym formularzu i dołączonych dokumentach nie jest obowiązkowe, jednak jest warunkiem umożliwiającym ubieganie się o przyjęcie do szkoły lub umożliwiającym korzystaniez pierwszeństwa w przyjęciu na podstawie poszczególnych kryteriów naboru, co wynika w szczególności</w:t>
      </w:r>
      <w:r w:rsidR="002D78DF">
        <w:rPr>
          <w:rFonts w:cs="Fanwood"/>
          <w:sz w:val="20"/>
          <w:szCs w:val="20"/>
        </w:rPr>
        <w:t xml:space="preserve"> </w:t>
      </w:r>
      <w:r w:rsidRPr="00AA6392">
        <w:rPr>
          <w:rFonts w:cs="Fanwood"/>
          <w:sz w:val="20"/>
          <w:szCs w:val="20"/>
        </w:rPr>
        <w:t>z</w:t>
      </w:r>
      <w:r w:rsidR="00D33AFF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>uregulowań art. 20s pkt 1 i art. 20t ustawy o systemie oświaty (Dz.U. 2017 poz</w:t>
      </w:r>
      <w:proofErr w:type="gramStart"/>
      <w:r w:rsidRPr="00AA6392">
        <w:rPr>
          <w:rFonts w:cs="Fanwood"/>
          <w:sz w:val="20"/>
          <w:szCs w:val="20"/>
        </w:rPr>
        <w:t>. 2198). Oznacza</w:t>
      </w:r>
      <w:proofErr w:type="gramEnd"/>
      <w:r w:rsidRPr="00AA6392">
        <w:rPr>
          <w:rFonts w:cs="Fanwood"/>
          <w:sz w:val="20"/>
          <w:szCs w:val="20"/>
        </w:rPr>
        <w:t xml:space="preserve"> to, że</w:t>
      </w:r>
      <w:r w:rsidR="0062134B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>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AA6392" w:rsidRPr="00AA6392" w:rsidRDefault="00AA6392" w:rsidP="006213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PKO Bank Polski,Bold"/>
          <w:b/>
          <w:bCs/>
          <w:sz w:val="20"/>
          <w:szCs w:val="20"/>
        </w:rPr>
      </w:pPr>
      <w:r w:rsidRPr="00AA6392">
        <w:rPr>
          <w:rFonts w:cs="PKO Bank Polski Rg"/>
          <w:sz w:val="20"/>
          <w:szCs w:val="20"/>
        </w:rPr>
        <w:t xml:space="preserve">9. </w:t>
      </w:r>
      <w:r w:rsidR="0062134B">
        <w:rPr>
          <w:rFonts w:cs="PKO Bank Polski Rg"/>
          <w:sz w:val="20"/>
          <w:szCs w:val="20"/>
        </w:rPr>
        <w:tab/>
      </w:r>
      <w:r w:rsidRPr="00AA6392">
        <w:rPr>
          <w:rFonts w:cs="PKO Bank Polski,Bold"/>
          <w:b/>
          <w:bCs/>
          <w:sz w:val="20"/>
          <w:szCs w:val="20"/>
        </w:rPr>
        <w:t>Zautomatyzowane podejmowanie decyzji, w tym profilowanie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>W trakcie przetwarzania danych na potrzeby procesu rekrutacji nie dochodzi do zautomatyzowanego podejmowania decyzji ani do profilowania, o których mowa w art. 22 ust. 1 i 4 RODO. Oznacza to, że żadne decyzje dotyczące przyjęcia do szkoły nie zapadają automatycznie oraz że nie buduje się żadnych profili kandydatów.</w:t>
      </w:r>
    </w:p>
    <w:p w:rsidR="00AA6392" w:rsidRDefault="00AA6392" w:rsidP="002D78D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Fanwood"/>
          <w:sz w:val="20"/>
          <w:szCs w:val="20"/>
        </w:rPr>
      </w:pPr>
      <w:r>
        <w:rPr>
          <w:rFonts w:cs="Fanwood"/>
          <w:sz w:val="20"/>
          <w:szCs w:val="20"/>
        </w:rPr>
        <w:lastRenderedPageBreak/>
        <w:t xml:space="preserve">        </w:t>
      </w:r>
    </w:p>
    <w:p w:rsidR="00AA6392" w:rsidRPr="00DB3ABD" w:rsidRDefault="00AA6392" w:rsidP="001F0D4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cs="Fanwood"/>
          <w:sz w:val="20"/>
          <w:szCs w:val="20"/>
        </w:rPr>
      </w:pPr>
      <w:r>
        <w:rPr>
          <w:rFonts w:cs="Fanwood"/>
          <w:sz w:val="20"/>
          <w:szCs w:val="20"/>
        </w:rPr>
        <w:t>____________________________________</w:t>
      </w:r>
    </w:p>
    <w:p w:rsidR="00AA6392" w:rsidRPr="00EE1E1C" w:rsidRDefault="00AA6392" w:rsidP="001F0D4C">
      <w:pPr>
        <w:spacing w:after="0" w:line="240" w:lineRule="auto"/>
        <w:ind w:left="4956"/>
        <w:jc w:val="center"/>
        <w:rPr>
          <w:i/>
          <w:sz w:val="16"/>
          <w:szCs w:val="16"/>
        </w:rPr>
      </w:pPr>
      <w:proofErr w:type="gramStart"/>
      <w:r w:rsidRPr="00EE1E1C">
        <w:rPr>
          <w:i/>
          <w:sz w:val="16"/>
          <w:szCs w:val="16"/>
        </w:rPr>
        <w:t>podpis</w:t>
      </w:r>
      <w:proofErr w:type="gramEnd"/>
      <w:r w:rsidRPr="00EE1E1C">
        <w:rPr>
          <w:i/>
          <w:sz w:val="16"/>
          <w:szCs w:val="16"/>
        </w:rPr>
        <w:t xml:space="preserve"> rodziców (opiekunów prawnych)</w:t>
      </w:r>
    </w:p>
    <w:p w:rsidR="00AA6392" w:rsidRPr="006D789D" w:rsidRDefault="00AA6392" w:rsidP="00AA6392">
      <w:pPr>
        <w:spacing w:after="0" w:line="240" w:lineRule="auto"/>
      </w:pPr>
    </w:p>
    <w:p w:rsidR="003B7DF3" w:rsidRPr="00536A62" w:rsidRDefault="003B7DF3" w:rsidP="00A86DA7">
      <w:pPr>
        <w:pStyle w:val="NormalnyWeb"/>
        <w:spacing w:before="0" w:beforeAutospacing="0" w:after="0" w:afterAutospacing="0"/>
        <w:rPr>
          <w:rStyle w:val="Pogrubienie"/>
          <w:rFonts w:ascii="Calibri" w:hAnsi="Calibri" w:cs="Arial"/>
          <w:sz w:val="22"/>
          <w:szCs w:val="22"/>
        </w:rPr>
      </w:pPr>
    </w:p>
    <w:p w:rsidR="00A86DA7" w:rsidRPr="00536A62" w:rsidRDefault="00A86DA7" w:rsidP="00A86DA7">
      <w:pPr>
        <w:pStyle w:val="NormalnyWeb"/>
        <w:spacing w:before="0" w:beforeAutospacing="0" w:after="0" w:afterAutospacing="0"/>
        <w:rPr>
          <w:rStyle w:val="Pogrubienie"/>
          <w:rFonts w:ascii="Calibri" w:hAnsi="Calibri" w:cs="Arial"/>
          <w:sz w:val="22"/>
          <w:szCs w:val="22"/>
        </w:rPr>
      </w:pPr>
      <w:r w:rsidRPr="00536A62">
        <w:rPr>
          <w:rStyle w:val="Pogrubienie"/>
          <w:rFonts w:ascii="Calibri" w:hAnsi="Calibri" w:cs="Arial"/>
          <w:sz w:val="22"/>
          <w:szCs w:val="22"/>
        </w:rPr>
        <w:t>ZGODA NA WYKORZYSTANIE WIZERUNKU</w:t>
      </w:r>
    </w:p>
    <w:p w:rsidR="00A86DA7" w:rsidRPr="00536A62" w:rsidRDefault="00861C7F" w:rsidP="00A86DA7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536A62">
        <w:rPr>
          <w:rFonts w:ascii="Calibri" w:hAnsi="Calibri"/>
          <w:sz w:val="20"/>
          <w:szCs w:val="20"/>
        </w:rPr>
        <w:t>Zgodnie z art. 81 ust 1 Ustawy z dnia 4 lutego 1994r. o prawie autorskim i prawach pokrewnych (Dz. U. 2006</w:t>
      </w:r>
      <w:proofErr w:type="gramStart"/>
      <w:r w:rsidRPr="00536A62">
        <w:rPr>
          <w:rFonts w:ascii="Calibri" w:hAnsi="Calibri"/>
          <w:sz w:val="20"/>
          <w:szCs w:val="20"/>
        </w:rPr>
        <w:t>r</w:t>
      </w:r>
      <w:proofErr w:type="gramEnd"/>
      <w:r w:rsidRPr="00536A62">
        <w:rPr>
          <w:rFonts w:ascii="Calibri" w:hAnsi="Calibri"/>
          <w:sz w:val="20"/>
          <w:szCs w:val="20"/>
        </w:rPr>
        <w:t>. Nr</w:t>
      </w:r>
      <w:r w:rsidR="00FE0E14">
        <w:rPr>
          <w:rFonts w:ascii="Calibri" w:hAnsi="Calibri"/>
          <w:sz w:val="20"/>
          <w:szCs w:val="20"/>
        </w:rPr>
        <w:t> </w:t>
      </w:r>
      <w:r w:rsidRPr="00536A62">
        <w:rPr>
          <w:rFonts w:ascii="Calibri" w:hAnsi="Calibri"/>
          <w:sz w:val="20"/>
          <w:szCs w:val="20"/>
        </w:rPr>
        <w:t xml:space="preserve">90 poz. 631 z późn. </w:t>
      </w:r>
      <w:proofErr w:type="gramStart"/>
      <w:r w:rsidRPr="00536A62">
        <w:rPr>
          <w:rFonts w:ascii="Calibri" w:hAnsi="Calibri"/>
          <w:sz w:val="20"/>
          <w:szCs w:val="20"/>
        </w:rPr>
        <w:t>zm</w:t>
      </w:r>
      <w:proofErr w:type="gramEnd"/>
      <w:r w:rsidRPr="00536A62">
        <w:rPr>
          <w:rFonts w:ascii="Calibri" w:hAnsi="Calibri"/>
          <w:sz w:val="20"/>
          <w:szCs w:val="20"/>
        </w:rPr>
        <w:t>.) wyrażam wyraźną i dobrowolną zgodę na nieodpłatne wykorzystanie zdjęć oraz</w:t>
      </w:r>
      <w:r w:rsidR="0062134B">
        <w:rPr>
          <w:rFonts w:ascii="Calibri" w:hAnsi="Calibri"/>
          <w:sz w:val="20"/>
          <w:szCs w:val="20"/>
        </w:rPr>
        <w:t> </w:t>
      </w:r>
      <w:r w:rsidRPr="00536A62">
        <w:rPr>
          <w:rFonts w:ascii="Calibri" w:hAnsi="Calibri"/>
          <w:sz w:val="20"/>
          <w:szCs w:val="20"/>
        </w:rPr>
        <w:t>nagrań zawierających wizerunek mojego dziecka przez Zespół Szkół Ogólnokształcących im. Stefana Żeromskiego z siedzibą w Iławie przy ul. Sienkiewicza 1 w szczególności zarejestrowanych podczas uroczystości, konkursów, zajęć dydaktycznych, a także wyjść edukacyjnych i wycieczek, bez konieczności każdorazowego ich</w:t>
      </w:r>
      <w:r w:rsidR="0062134B">
        <w:rPr>
          <w:rFonts w:ascii="Calibri" w:hAnsi="Calibri"/>
          <w:sz w:val="20"/>
          <w:szCs w:val="20"/>
        </w:rPr>
        <w:t> </w:t>
      </w:r>
      <w:r w:rsidRPr="00536A62">
        <w:rPr>
          <w:rFonts w:ascii="Calibri" w:hAnsi="Calibri"/>
          <w:sz w:val="20"/>
          <w:szCs w:val="20"/>
        </w:rPr>
        <w:t>zatwierdzania. Wykorzystanie wizerunku mojego dziecka ma na celu promowanie działalności Szkoły oraz</w:t>
      </w:r>
      <w:r w:rsidR="0062134B">
        <w:rPr>
          <w:rFonts w:ascii="Calibri" w:hAnsi="Calibri"/>
          <w:sz w:val="20"/>
          <w:szCs w:val="20"/>
        </w:rPr>
        <w:t> </w:t>
      </w:r>
      <w:r w:rsidRPr="00536A62">
        <w:rPr>
          <w:rFonts w:ascii="Calibri" w:hAnsi="Calibri"/>
          <w:sz w:val="20"/>
          <w:szCs w:val="20"/>
        </w:rPr>
        <w:t>osiągnięć i umiejętności dzieci. Zgoda dotyczy wizerunku rejestrowanego w latach nauki mojego dziecka w</w:t>
      </w:r>
      <w:r w:rsidR="0062134B">
        <w:rPr>
          <w:rFonts w:ascii="Calibri" w:hAnsi="Calibri"/>
          <w:sz w:val="20"/>
          <w:szCs w:val="20"/>
        </w:rPr>
        <w:t> </w:t>
      </w:r>
      <w:r w:rsidRPr="00536A62">
        <w:rPr>
          <w:rFonts w:ascii="Calibri" w:hAnsi="Calibri"/>
          <w:sz w:val="20"/>
          <w:szCs w:val="20"/>
        </w:rPr>
        <w:t>szkole. Wyrażenie zgody jest jednoznaczne z tym, że wizerunek może zostać zamieszczony w materiałach promocyjnych szkoły, stronie internetowej szkoły oraz portalu społecznościowym Facebook (</w:t>
      </w:r>
      <w:r w:rsidR="00A86DA7" w:rsidRPr="00536A62">
        <w:rPr>
          <w:rFonts w:ascii="Calibri" w:hAnsi="Calibri"/>
          <w:sz w:val="20"/>
          <w:szCs w:val="20"/>
        </w:rPr>
        <w:t>profil szkoły), na</w:t>
      </w:r>
      <w:r w:rsidR="0062134B">
        <w:rPr>
          <w:rFonts w:ascii="Calibri" w:hAnsi="Calibri"/>
          <w:sz w:val="20"/>
          <w:szCs w:val="20"/>
        </w:rPr>
        <w:t> </w:t>
      </w:r>
      <w:r w:rsidR="00A86DA7" w:rsidRPr="00536A62">
        <w:rPr>
          <w:rFonts w:ascii="Calibri" w:hAnsi="Calibri"/>
          <w:sz w:val="20"/>
          <w:szCs w:val="20"/>
        </w:rPr>
        <w:t>kanale youtube oraz gablotach szkolnych i kronikach.</w:t>
      </w:r>
    </w:p>
    <w:p w:rsidR="002D78DF" w:rsidRPr="00536A62" w:rsidRDefault="002D78DF" w:rsidP="00A86DA7">
      <w:pPr>
        <w:pStyle w:val="NormalnyWeb"/>
        <w:jc w:val="both"/>
        <w:rPr>
          <w:rFonts w:ascii="Calibri" w:hAnsi="Calibri"/>
          <w:sz w:val="20"/>
          <w:szCs w:val="20"/>
        </w:rPr>
      </w:pPr>
      <w:r w:rsidRPr="00536A62">
        <w:rPr>
          <w:rFonts w:ascii="Calibri" w:hAnsi="Calibri"/>
          <w:sz w:val="20"/>
          <w:szCs w:val="20"/>
        </w:rPr>
        <w:t>Jednocześnie oświadczam, że moja zgoda spełnia wszystkie warunki o których mowa w art. 7 RODO, tj.</w:t>
      </w:r>
      <w:r w:rsidR="00256843">
        <w:rPr>
          <w:rFonts w:ascii="Calibri" w:hAnsi="Calibri"/>
          <w:sz w:val="20"/>
          <w:szCs w:val="20"/>
        </w:rPr>
        <w:t> </w:t>
      </w:r>
      <w:r w:rsidRPr="00536A62">
        <w:rPr>
          <w:rFonts w:ascii="Calibri" w:hAnsi="Calibri"/>
          <w:sz w:val="20"/>
          <w:szCs w:val="20"/>
        </w:rPr>
        <w:t>przysługuje mi możliwość jej wycofania w każdym czasie, zapytanie o zgodę zostało mi przedstawione w</w:t>
      </w:r>
      <w:r w:rsidR="00256843">
        <w:rPr>
          <w:rFonts w:ascii="Calibri" w:hAnsi="Calibri"/>
          <w:sz w:val="20"/>
          <w:szCs w:val="20"/>
        </w:rPr>
        <w:t> </w:t>
      </w:r>
      <w:r w:rsidRPr="00536A62">
        <w:rPr>
          <w:rFonts w:ascii="Calibri" w:hAnsi="Calibri"/>
          <w:sz w:val="20"/>
          <w:szCs w:val="20"/>
        </w:rPr>
        <w:t>wyraźnej i zrozumiałej formie oraz poinformowano mnie o warunku możliwości jej rozliczalności. Zostałem również poinformowany o tym, że dane zbierane są przez</w:t>
      </w:r>
      <w:r w:rsidR="00A86DA7" w:rsidRPr="00536A62">
        <w:rPr>
          <w:rFonts w:ascii="Calibri" w:hAnsi="Calibri"/>
          <w:sz w:val="20"/>
          <w:szCs w:val="20"/>
        </w:rPr>
        <w:t xml:space="preserve"> Zespół S</w:t>
      </w:r>
      <w:r w:rsidR="00EE73F3" w:rsidRPr="00536A62">
        <w:rPr>
          <w:rFonts w:ascii="Calibri" w:hAnsi="Calibri"/>
          <w:sz w:val="20"/>
          <w:szCs w:val="20"/>
        </w:rPr>
        <w:t xml:space="preserve">zkół Ogólnokształcących </w:t>
      </w:r>
      <w:r w:rsidR="00EE73F3" w:rsidRPr="00536A62">
        <w:rPr>
          <w:rFonts w:ascii="Calibri" w:hAnsi="Calibri"/>
          <w:sz w:val="20"/>
          <w:szCs w:val="20"/>
        </w:rPr>
        <w:lastRenderedPageBreak/>
        <w:t>im. Ste</w:t>
      </w:r>
      <w:r w:rsidR="00A86DA7" w:rsidRPr="00536A62">
        <w:rPr>
          <w:rFonts w:ascii="Calibri" w:hAnsi="Calibri"/>
          <w:sz w:val="20"/>
          <w:szCs w:val="20"/>
        </w:rPr>
        <w:t xml:space="preserve">fana Żeromskiego z siedziba w Iławie przy ul. Sienkiewicza 1 </w:t>
      </w:r>
      <w:r w:rsidRPr="00536A62">
        <w:rPr>
          <w:rFonts w:ascii="Calibri" w:hAnsi="Calibri"/>
          <w:sz w:val="20"/>
          <w:szCs w:val="20"/>
        </w:rPr>
        <w:t>o celu ich zbierania, dobrowolności podania, prawie wglądu i możliwości ich poprawiania oraz że dane te nie będą</w:t>
      </w:r>
      <w:r w:rsidR="00165977">
        <w:rPr>
          <w:rFonts w:ascii="Calibri" w:hAnsi="Calibri"/>
          <w:sz w:val="20"/>
          <w:szCs w:val="20"/>
        </w:rPr>
        <w:t xml:space="preserve"> udostępniane innym podmiotom. </w:t>
      </w:r>
    </w:p>
    <w:p w:rsidR="007A066B" w:rsidRPr="00DB3ABD" w:rsidRDefault="007A066B" w:rsidP="007A066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cs="Fanwood"/>
          <w:sz w:val="20"/>
          <w:szCs w:val="20"/>
        </w:rPr>
      </w:pPr>
      <w:r>
        <w:rPr>
          <w:rFonts w:cs="Fanwood"/>
          <w:sz w:val="20"/>
          <w:szCs w:val="20"/>
        </w:rPr>
        <w:tab/>
      </w:r>
      <w:r w:rsidRPr="003366B8">
        <w:rPr>
          <w:rFonts w:cs="Fanwood"/>
          <w:sz w:val="16"/>
          <w:szCs w:val="20"/>
        </w:rPr>
        <w:t>______________________</w:t>
      </w:r>
      <w:r>
        <w:rPr>
          <w:rFonts w:cs="Fanwood"/>
          <w:sz w:val="16"/>
          <w:szCs w:val="20"/>
        </w:rPr>
        <w:t>________</w:t>
      </w:r>
      <w:r w:rsidRPr="003366B8">
        <w:rPr>
          <w:rFonts w:cs="Fanwood"/>
          <w:sz w:val="16"/>
          <w:szCs w:val="20"/>
        </w:rPr>
        <w:t>______________</w:t>
      </w:r>
    </w:p>
    <w:p w:rsidR="007A066B" w:rsidRPr="00EE1E1C" w:rsidRDefault="007A066B" w:rsidP="007A066B">
      <w:pPr>
        <w:tabs>
          <w:tab w:val="center" w:pos="6804"/>
        </w:tabs>
        <w:spacing w:after="0" w:line="240" w:lineRule="auto"/>
        <w:rPr>
          <w:i/>
          <w:sz w:val="16"/>
          <w:szCs w:val="16"/>
        </w:rPr>
      </w:pPr>
      <w:r w:rsidRPr="00EE1E1C">
        <w:rPr>
          <w:i/>
          <w:sz w:val="16"/>
          <w:szCs w:val="16"/>
        </w:rPr>
        <w:tab/>
        <w:t xml:space="preserve">Data i podpis rodziców (opiekunów prawnych) </w:t>
      </w:r>
    </w:p>
    <w:p w:rsidR="00A86DA7" w:rsidRDefault="00A86DA7" w:rsidP="00A86DA7">
      <w:pPr>
        <w:spacing w:after="0" w:line="240" w:lineRule="auto"/>
        <w:jc w:val="center"/>
        <w:rPr>
          <w:sz w:val="16"/>
          <w:szCs w:val="16"/>
        </w:rPr>
      </w:pPr>
    </w:p>
    <w:p w:rsidR="00A86DA7" w:rsidRDefault="00A86DA7" w:rsidP="00A86DA7">
      <w:pPr>
        <w:spacing w:after="0" w:line="240" w:lineRule="auto"/>
        <w:jc w:val="center"/>
        <w:rPr>
          <w:sz w:val="16"/>
          <w:szCs w:val="16"/>
        </w:rPr>
      </w:pPr>
    </w:p>
    <w:p w:rsidR="00A86DA7" w:rsidRPr="00565839" w:rsidRDefault="00A86DA7" w:rsidP="00A86DA7">
      <w:pPr>
        <w:spacing w:after="0" w:line="240" w:lineRule="auto"/>
        <w:jc w:val="center"/>
        <w:rPr>
          <w:sz w:val="16"/>
          <w:szCs w:val="16"/>
        </w:rPr>
      </w:pPr>
    </w:p>
    <w:p w:rsidR="00A86DA7" w:rsidRPr="00536A62" w:rsidRDefault="00A86DA7" w:rsidP="002D78DF">
      <w:pPr>
        <w:pStyle w:val="NormalnyWeb"/>
        <w:rPr>
          <w:rFonts w:ascii="Calibri" w:hAnsi="Calibri" w:cs="Arial"/>
          <w:b/>
          <w:sz w:val="22"/>
          <w:szCs w:val="22"/>
        </w:rPr>
      </w:pPr>
      <w:r w:rsidRPr="00536A62">
        <w:rPr>
          <w:rFonts w:ascii="Calibri" w:hAnsi="Calibri" w:cs="Arial"/>
          <w:b/>
          <w:sz w:val="22"/>
          <w:szCs w:val="22"/>
        </w:rPr>
        <w:t>WYCOFANIE ZGODY NA WYKORZYSTANIE WIZERUNKU</w:t>
      </w:r>
    </w:p>
    <w:p w:rsidR="00A86DA7" w:rsidRPr="00536A62" w:rsidRDefault="00A86DA7" w:rsidP="002D78DF">
      <w:pPr>
        <w:pStyle w:val="NormalnyWeb"/>
        <w:rPr>
          <w:rFonts w:ascii="Calibri" w:hAnsi="Calibri" w:cs="Arial"/>
          <w:sz w:val="20"/>
          <w:szCs w:val="20"/>
        </w:rPr>
      </w:pPr>
      <w:r w:rsidRPr="00536A62">
        <w:rPr>
          <w:rFonts w:ascii="Calibri" w:hAnsi="Calibri" w:cs="Arial"/>
          <w:sz w:val="20"/>
          <w:szCs w:val="20"/>
        </w:rPr>
        <w:t>Wycofuję z dniem</w:t>
      </w:r>
      <w:r w:rsidRPr="007A066B">
        <w:rPr>
          <w:rFonts w:ascii="Calibri" w:hAnsi="Calibri" w:cs="Arial"/>
          <w:sz w:val="16"/>
          <w:szCs w:val="20"/>
        </w:rPr>
        <w:t xml:space="preserve"> </w:t>
      </w:r>
      <w:r w:rsidRPr="001F0D4C">
        <w:rPr>
          <w:rFonts w:ascii="Calibri" w:hAnsi="Calibri" w:cs="Arial"/>
          <w:sz w:val="14"/>
          <w:szCs w:val="20"/>
        </w:rPr>
        <w:t>……………………</w:t>
      </w:r>
      <w:r w:rsidR="001F0D4C">
        <w:rPr>
          <w:rFonts w:ascii="Calibri" w:hAnsi="Calibri" w:cs="Arial"/>
          <w:sz w:val="14"/>
          <w:szCs w:val="20"/>
        </w:rPr>
        <w:t>………</w:t>
      </w:r>
      <w:r w:rsidR="007A066B" w:rsidRPr="001F0D4C">
        <w:rPr>
          <w:rFonts w:ascii="Calibri" w:hAnsi="Calibri" w:cs="Arial"/>
          <w:sz w:val="14"/>
          <w:szCs w:val="20"/>
        </w:rPr>
        <w:t>……..</w:t>
      </w:r>
      <w:r w:rsidRPr="001F0D4C">
        <w:rPr>
          <w:rFonts w:ascii="Calibri" w:hAnsi="Calibri" w:cs="Arial"/>
          <w:sz w:val="14"/>
          <w:szCs w:val="20"/>
        </w:rPr>
        <w:t>…………….</w:t>
      </w:r>
      <w:r w:rsidR="00FE0E14">
        <w:rPr>
          <w:rFonts w:ascii="Calibri" w:hAnsi="Calibri" w:cs="Arial"/>
          <w:sz w:val="14"/>
          <w:szCs w:val="20"/>
        </w:rPr>
        <w:t xml:space="preserve"> </w:t>
      </w:r>
      <w:proofErr w:type="gramStart"/>
      <w:r w:rsidR="00F76C9E" w:rsidRPr="00536A62">
        <w:rPr>
          <w:rFonts w:ascii="Calibri" w:hAnsi="Calibri" w:cs="Arial"/>
          <w:sz w:val="20"/>
          <w:szCs w:val="20"/>
        </w:rPr>
        <w:t>wyrażoną</w:t>
      </w:r>
      <w:proofErr w:type="gramEnd"/>
      <w:r w:rsidR="00F76C9E" w:rsidRPr="00536A62">
        <w:rPr>
          <w:rFonts w:ascii="Calibri" w:hAnsi="Calibri" w:cs="Arial"/>
          <w:sz w:val="20"/>
          <w:szCs w:val="20"/>
        </w:rPr>
        <w:t xml:space="preserve"> powyżej</w:t>
      </w:r>
      <w:r w:rsidRPr="00536A62">
        <w:rPr>
          <w:rFonts w:ascii="Calibri" w:hAnsi="Calibri" w:cs="Arial"/>
          <w:sz w:val="20"/>
          <w:szCs w:val="20"/>
        </w:rPr>
        <w:t xml:space="preserve"> zgodę na wykorzystanie wizerunku mojego dziecka </w:t>
      </w:r>
    </w:p>
    <w:p w:rsidR="00A86DA7" w:rsidRPr="00A86DA7" w:rsidRDefault="00A86DA7" w:rsidP="002D78DF">
      <w:pPr>
        <w:pStyle w:val="NormalnyWeb"/>
        <w:rPr>
          <w:rFonts w:ascii="Arial" w:hAnsi="Arial" w:cs="Arial"/>
          <w:sz w:val="20"/>
          <w:szCs w:val="20"/>
        </w:rPr>
      </w:pPr>
    </w:p>
    <w:p w:rsidR="007A066B" w:rsidRPr="00DB3ABD" w:rsidRDefault="007A066B" w:rsidP="007A066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cs="Fanwood"/>
          <w:sz w:val="20"/>
          <w:szCs w:val="20"/>
        </w:rPr>
      </w:pPr>
      <w:r>
        <w:rPr>
          <w:rFonts w:cs="Fanwood"/>
          <w:sz w:val="20"/>
          <w:szCs w:val="20"/>
        </w:rPr>
        <w:tab/>
      </w:r>
      <w:r w:rsidRPr="003366B8">
        <w:rPr>
          <w:rFonts w:cs="Fanwood"/>
          <w:sz w:val="16"/>
          <w:szCs w:val="20"/>
        </w:rPr>
        <w:t>______________________</w:t>
      </w:r>
      <w:r>
        <w:rPr>
          <w:rFonts w:cs="Fanwood"/>
          <w:sz w:val="16"/>
          <w:szCs w:val="20"/>
        </w:rPr>
        <w:t>________</w:t>
      </w:r>
      <w:r w:rsidRPr="003366B8">
        <w:rPr>
          <w:rFonts w:cs="Fanwood"/>
          <w:sz w:val="16"/>
          <w:szCs w:val="20"/>
        </w:rPr>
        <w:t>______________</w:t>
      </w:r>
    </w:p>
    <w:p w:rsidR="007A066B" w:rsidRPr="00EE1E1C" w:rsidRDefault="007A066B" w:rsidP="007A066B">
      <w:pPr>
        <w:tabs>
          <w:tab w:val="center" w:pos="6804"/>
        </w:tabs>
        <w:spacing w:after="0" w:line="240" w:lineRule="auto"/>
        <w:rPr>
          <w:i/>
          <w:sz w:val="16"/>
          <w:szCs w:val="16"/>
        </w:rPr>
      </w:pPr>
      <w:r w:rsidRPr="00EE1E1C">
        <w:rPr>
          <w:i/>
          <w:sz w:val="16"/>
          <w:szCs w:val="16"/>
        </w:rPr>
        <w:tab/>
        <w:t xml:space="preserve">Data </w:t>
      </w:r>
      <w:proofErr w:type="gramStart"/>
      <w:r w:rsidRPr="00EE1E1C">
        <w:rPr>
          <w:i/>
          <w:sz w:val="16"/>
          <w:szCs w:val="16"/>
        </w:rPr>
        <w:t>i  podpis</w:t>
      </w:r>
      <w:proofErr w:type="gramEnd"/>
      <w:r w:rsidRPr="00EE1E1C">
        <w:rPr>
          <w:i/>
          <w:sz w:val="16"/>
          <w:szCs w:val="16"/>
        </w:rPr>
        <w:t xml:space="preserve"> rodziców (opiekunów prawnych) </w:t>
      </w:r>
    </w:p>
    <w:p w:rsidR="002D78DF" w:rsidRPr="00651F55" w:rsidRDefault="002D78DF" w:rsidP="002D78DF">
      <w:pPr>
        <w:tabs>
          <w:tab w:val="right" w:pos="6379"/>
          <w:tab w:val="right" w:leader="dot" w:pos="9072"/>
        </w:tabs>
        <w:ind w:firstLine="5529"/>
        <w:rPr>
          <w:i/>
        </w:rPr>
      </w:pPr>
    </w:p>
    <w:sectPr w:rsidR="002D78DF" w:rsidRPr="00651F55" w:rsidSect="0008524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nwoo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anwoo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KO Bank Polski R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KO Bank Polsk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A5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C53660"/>
    <w:multiLevelType w:val="hybridMultilevel"/>
    <w:tmpl w:val="BB7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GDdGpDCX6xDFsJ1kwnYRoMdxrfrgO73sTVDMFd8EM5yEcWgSFhzSqQ9yIY2LXN9wQ8SReRyqvm5Ao5hx8D/Lg==" w:salt="2aVjxnsi+QQxPyabwdpSm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9B"/>
    <w:rsid w:val="00026098"/>
    <w:rsid w:val="000450DF"/>
    <w:rsid w:val="000506F3"/>
    <w:rsid w:val="00085242"/>
    <w:rsid w:val="000A001C"/>
    <w:rsid w:val="00111403"/>
    <w:rsid w:val="00113A95"/>
    <w:rsid w:val="00116202"/>
    <w:rsid w:val="00136491"/>
    <w:rsid w:val="00137929"/>
    <w:rsid w:val="00165977"/>
    <w:rsid w:val="00172EB1"/>
    <w:rsid w:val="001A0795"/>
    <w:rsid w:val="001A1A7A"/>
    <w:rsid w:val="001B6878"/>
    <w:rsid w:val="001C65F5"/>
    <w:rsid w:val="001F0D4C"/>
    <w:rsid w:val="00206FA3"/>
    <w:rsid w:val="00226B21"/>
    <w:rsid w:val="00256843"/>
    <w:rsid w:val="00261F2B"/>
    <w:rsid w:val="00280DF6"/>
    <w:rsid w:val="00297160"/>
    <w:rsid w:val="002B345F"/>
    <w:rsid w:val="002B7F81"/>
    <w:rsid w:val="002D177C"/>
    <w:rsid w:val="002D78DF"/>
    <w:rsid w:val="002F5D9E"/>
    <w:rsid w:val="00351A61"/>
    <w:rsid w:val="003821A2"/>
    <w:rsid w:val="00394C2B"/>
    <w:rsid w:val="003B7DF3"/>
    <w:rsid w:val="003C29AF"/>
    <w:rsid w:val="003E307D"/>
    <w:rsid w:val="004078BD"/>
    <w:rsid w:val="00433480"/>
    <w:rsid w:val="00435C53"/>
    <w:rsid w:val="00442AD5"/>
    <w:rsid w:val="004536BE"/>
    <w:rsid w:val="00461E20"/>
    <w:rsid w:val="00466992"/>
    <w:rsid w:val="00476A92"/>
    <w:rsid w:val="00504FE1"/>
    <w:rsid w:val="00513D1F"/>
    <w:rsid w:val="005343EB"/>
    <w:rsid w:val="00536A62"/>
    <w:rsid w:val="005A3615"/>
    <w:rsid w:val="005D4364"/>
    <w:rsid w:val="005E1BE1"/>
    <w:rsid w:val="005E5120"/>
    <w:rsid w:val="005E64B9"/>
    <w:rsid w:val="005E7992"/>
    <w:rsid w:val="005F43DB"/>
    <w:rsid w:val="005F6CFA"/>
    <w:rsid w:val="0062134B"/>
    <w:rsid w:val="00651F55"/>
    <w:rsid w:val="00657483"/>
    <w:rsid w:val="00674E4B"/>
    <w:rsid w:val="006A2776"/>
    <w:rsid w:val="00705E53"/>
    <w:rsid w:val="00716400"/>
    <w:rsid w:val="00724A5B"/>
    <w:rsid w:val="00752440"/>
    <w:rsid w:val="00755FE9"/>
    <w:rsid w:val="00775785"/>
    <w:rsid w:val="007A066B"/>
    <w:rsid w:val="00827C57"/>
    <w:rsid w:val="00861C7F"/>
    <w:rsid w:val="0088578D"/>
    <w:rsid w:val="008B029B"/>
    <w:rsid w:val="008B2CC3"/>
    <w:rsid w:val="008C2006"/>
    <w:rsid w:val="008D5EE4"/>
    <w:rsid w:val="008E02A2"/>
    <w:rsid w:val="008E5F30"/>
    <w:rsid w:val="008F6057"/>
    <w:rsid w:val="009414BB"/>
    <w:rsid w:val="009743C2"/>
    <w:rsid w:val="009976D7"/>
    <w:rsid w:val="009B0157"/>
    <w:rsid w:val="009E4874"/>
    <w:rsid w:val="009E5A24"/>
    <w:rsid w:val="009F4C07"/>
    <w:rsid w:val="00A03609"/>
    <w:rsid w:val="00A2483F"/>
    <w:rsid w:val="00A43432"/>
    <w:rsid w:val="00A53C45"/>
    <w:rsid w:val="00A839EA"/>
    <w:rsid w:val="00A86DA7"/>
    <w:rsid w:val="00AA6392"/>
    <w:rsid w:val="00B31689"/>
    <w:rsid w:val="00B51758"/>
    <w:rsid w:val="00B71A3B"/>
    <w:rsid w:val="00B958D2"/>
    <w:rsid w:val="00BE5153"/>
    <w:rsid w:val="00BF2B64"/>
    <w:rsid w:val="00C91A4A"/>
    <w:rsid w:val="00CA1BA7"/>
    <w:rsid w:val="00CC4A9B"/>
    <w:rsid w:val="00D0107A"/>
    <w:rsid w:val="00D05389"/>
    <w:rsid w:val="00D12B22"/>
    <w:rsid w:val="00D33AFF"/>
    <w:rsid w:val="00D40330"/>
    <w:rsid w:val="00D52037"/>
    <w:rsid w:val="00D677F9"/>
    <w:rsid w:val="00D73D03"/>
    <w:rsid w:val="00DA339C"/>
    <w:rsid w:val="00DF013F"/>
    <w:rsid w:val="00E17566"/>
    <w:rsid w:val="00E45A0B"/>
    <w:rsid w:val="00E50DEB"/>
    <w:rsid w:val="00E57F86"/>
    <w:rsid w:val="00E82B2A"/>
    <w:rsid w:val="00EA24D8"/>
    <w:rsid w:val="00EA62AA"/>
    <w:rsid w:val="00EA66AF"/>
    <w:rsid w:val="00ED09B8"/>
    <w:rsid w:val="00EE1E1C"/>
    <w:rsid w:val="00EE73F3"/>
    <w:rsid w:val="00F152CF"/>
    <w:rsid w:val="00F530B9"/>
    <w:rsid w:val="00F76C9E"/>
    <w:rsid w:val="00FE0E1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74FE15"/>
  <w15:docId w15:val="{D0E574D3-4C72-4C40-ACE7-FC4520A6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330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75244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/>
    </w:rPr>
  </w:style>
  <w:style w:type="character" w:customStyle="1" w:styleId="PodtytuZnak">
    <w:name w:val="Podtytuł Znak"/>
    <w:link w:val="Podtytu"/>
    <w:rsid w:val="007524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52440"/>
    <w:pPr>
      <w:spacing w:after="0" w:line="240" w:lineRule="auto"/>
      <w:jc w:val="both"/>
    </w:pPr>
    <w:rPr>
      <w:rFonts w:ascii="Times New Roman" w:hAnsi="Times New Roman"/>
      <w:i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semiHidden/>
    <w:rsid w:val="0075244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5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0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20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78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2D78DF"/>
    <w:rPr>
      <w:b/>
      <w:bCs/>
    </w:rPr>
  </w:style>
  <w:style w:type="character" w:styleId="Uwydatnienie">
    <w:name w:val="Emphasis"/>
    <w:uiPriority w:val="20"/>
    <w:qFormat/>
    <w:rsid w:val="002D78D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F013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DF013F"/>
    <w:rPr>
      <w:rFonts w:asciiTheme="minorHAnsi" w:eastAsiaTheme="minorEastAsia" w:hAnsiTheme="minorHAns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4536BE"/>
    <w:rPr>
      <w:color w:val="808080"/>
    </w:rPr>
  </w:style>
  <w:style w:type="character" w:customStyle="1" w:styleId="Wypenienie1">
    <w:name w:val="Wypełnienie 1"/>
    <w:basedOn w:val="Domylnaczcionkaakapitu"/>
    <w:uiPriority w:val="1"/>
    <w:rsid w:val="00226B21"/>
    <w:rPr>
      <w:rFonts w:ascii="Times New Roman" w:hAnsi="Times New Roman"/>
      <w:b/>
      <w:color w:val="auto"/>
      <w:spacing w:val="20"/>
      <w:sz w:val="24"/>
    </w:rPr>
  </w:style>
  <w:style w:type="character" w:customStyle="1" w:styleId="Wypenenie2">
    <w:name w:val="Wypełnenie 2"/>
    <w:basedOn w:val="Domylnaczcionkaakapitu"/>
    <w:uiPriority w:val="1"/>
    <w:rsid w:val="00026098"/>
    <w:rPr>
      <w:rFonts w:ascii="Times New Roman" w:hAnsi="Times New Roman"/>
      <w:spacing w:val="20"/>
      <w:sz w:val="24"/>
    </w:rPr>
  </w:style>
  <w:style w:type="character" w:customStyle="1" w:styleId="Wypenieniezwyke">
    <w:name w:val="Wypełnienie zwykłe"/>
    <w:basedOn w:val="Domylnaczcionkaakapitu"/>
    <w:uiPriority w:val="1"/>
    <w:rsid w:val="000260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ekrutacja%202023-2024\2023_Podanie_o_przydzia&#322;_do_klasy_formular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3E46DE0F014C129ABE4A25143FE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FB6CB-EA5B-4472-BD52-7B0C3D3CC635}"/>
      </w:docPartPr>
      <w:docPartBody>
        <w:p w:rsidR="003B15A1" w:rsidRDefault="00502035" w:rsidP="00502035">
          <w:pPr>
            <w:pStyle w:val="F43E46DE0F014C129ABE4A25143FE7A035"/>
          </w:pPr>
          <w:r w:rsidRPr="00136491">
            <w:rPr>
              <w:rStyle w:val="Tekstzastpczy"/>
              <w:rFonts w:ascii="Times New Roman" w:hAnsi="Times New Roman"/>
              <w:b/>
              <w:spacing w:val="20"/>
              <w:sz w:val="24"/>
            </w:rPr>
            <w:t>wpisz imię</w:t>
          </w:r>
        </w:p>
      </w:docPartBody>
    </w:docPart>
    <w:docPart>
      <w:docPartPr>
        <w:name w:val="E3199EECA866468BAB2D3A3D251FA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64E06-995B-4B82-85D9-037517D6CE02}"/>
      </w:docPartPr>
      <w:docPartBody>
        <w:p w:rsidR="003B15A1" w:rsidRDefault="00502035" w:rsidP="00502035">
          <w:pPr>
            <w:pStyle w:val="E3199EECA866468BAB2D3A3D251FA81535"/>
          </w:pPr>
          <w:r>
            <w:rPr>
              <w:rStyle w:val="Tekstzastpczy"/>
              <w:rFonts w:ascii="Times New Roman" w:hAnsi="Times New Roman"/>
              <w:b/>
              <w:color w:val="D9D9D9" w:themeColor="background1" w:themeShade="D9"/>
              <w:spacing w:val="20"/>
              <w:sz w:val="24"/>
            </w:rPr>
            <w:t>………………..</w:t>
          </w:r>
        </w:p>
      </w:docPartBody>
    </w:docPart>
    <w:docPart>
      <w:docPartPr>
        <w:name w:val="CC5D33DFB387471FB9C9875C00C8A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0A999-8DCD-4E31-B331-45153C30F6EC}"/>
      </w:docPartPr>
      <w:docPartBody>
        <w:p w:rsidR="003B15A1" w:rsidRDefault="00502035" w:rsidP="00502035">
          <w:pPr>
            <w:pStyle w:val="CC5D33DFB387471FB9C9875C00C8AD0235"/>
          </w:pPr>
          <w:r w:rsidRPr="00136491">
            <w:rPr>
              <w:rStyle w:val="Tekstzastpczy"/>
              <w:rFonts w:ascii="Times New Roman" w:hAnsi="Times New Roman"/>
              <w:b/>
              <w:spacing w:val="20"/>
              <w:sz w:val="24"/>
            </w:rPr>
            <w:t>wpisz nazwisko</w:t>
          </w:r>
        </w:p>
      </w:docPartBody>
    </w:docPart>
    <w:docPart>
      <w:docPartPr>
        <w:name w:val="34721F8C08BC4971AB7CC3567E2F16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C2DEF7-79EC-4936-9950-BD075E9D38E1}"/>
      </w:docPartPr>
      <w:docPartBody>
        <w:p w:rsidR="003B15A1" w:rsidRDefault="00502035" w:rsidP="00502035">
          <w:pPr>
            <w:pStyle w:val="34721F8C08BC4971AB7CC3567E2F164B35"/>
          </w:pPr>
          <w:r w:rsidRPr="00136491">
            <w:rPr>
              <w:rStyle w:val="Tekstzastpczy"/>
              <w:rFonts w:ascii="Times New Roman" w:hAnsi="Times New Roman"/>
              <w:b/>
              <w:spacing w:val="20"/>
              <w:sz w:val="24"/>
            </w:rPr>
            <w:t>wpisz datę</w:t>
          </w:r>
        </w:p>
      </w:docPartBody>
    </w:docPart>
    <w:docPart>
      <w:docPartPr>
        <w:name w:val="38B4E21B72B34ED2B4567214805AD1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DCE07-4B6E-4F4E-B5A7-B474AB188656}"/>
      </w:docPartPr>
      <w:docPartBody>
        <w:p w:rsidR="003B15A1" w:rsidRDefault="00502035" w:rsidP="00502035">
          <w:pPr>
            <w:pStyle w:val="38B4E21B72B34ED2B4567214805AD18F35"/>
          </w:pPr>
          <w:r w:rsidRPr="00136491">
            <w:rPr>
              <w:rStyle w:val="Tekstzastpczy"/>
              <w:rFonts w:ascii="Times New Roman" w:hAnsi="Times New Roman"/>
              <w:b/>
              <w:spacing w:val="20"/>
              <w:sz w:val="24"/>
            </w:rPr>
            <w:t>wpisz miejsce urodzenia</w:t>
          </w:r>
        </w:p>
      </w:docPartBody>
    </w:docPart>
    <w:docPart>
      <w:docPartPr>
        <w:name w:val="F4CC4758D299474B8D0519B439F3C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B8900-9EE6-4656-A503-9E8F56BD1979}"/>
      </w:docPartPr>
      <w:docPartBody>
        <w:p w:rsidR="003B15A1" w:rsidRDefault="00502035" w:rsidP="00502035">
          <w:pPr>
            <w:pStyle w:val="F4CC4758D299474B8D0519B439F3C99435"/>
          </w:pPr>
          <w:r w:rsidRPr="00136491">
            <w:rPr>
              <w:rStyle w:val="Tekstzastpczy"/>
              <w:rFonts w:ascii="Times New Roman" w:hAnsi="Times New Roman"/>
              <w:b/>
              <w:spacing w:val="20"/>
              <w:sz w:val="24"/>
            </w:rPr>
            <w:t>wpisz swój PESEL</w:t>
          </w:r>
        </w:p>
      </w:docPartBody>
    </w:docPart>
    <w:docPart>
      <w:docPartPr>
        <w:name w:val="EB2757517C6D43CFBFE07024C6A21F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80FF5-5218-4B68-A3E6-D0706C5F0D9F}"/>
      </w:docPartPr>
      <w:docPartBody>
        <w:p w:rsidR="003B15A1" w:rsidRDefault="00502035" w:rsidP="00502035">
          <w:pPr>
            <w:pStyle w:val="EB2757517C6D43CFBFE07024C6A21F0834"/>
          </w:pPr>
          <w:r w:rsidRPr="00113A95">
            <w:rPr>
              <w:rStyle w:val="Tekstzastpczy"/>
              <w:color w:val="D9D9D9" w:themeColor="background1" w:themeShade="D9"/>
              <w:lang w:val="pl-PL"/>
            </w:rPr>
            <w:t>wybór</w:t>
          </w:r>
        </w:p>
      </w:docPartBody>
    </w:docPart>
    <w:docPart>
      <w:docPartPr>
        <w:name w:val="6AB045E1008A4109A1896DA3600AF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80C89-908A-453F-B95D-2D73F73F8512}"/>
      </w:docPartPr>
      <w:docPartBody>
        <w:p w:rsidR="00B51E78" w:rsidRDefault="00502035" w:rsidP="00502035">
          <w:pPr>
            <w:pStyle w:val="6AB045E1008A4109A1896DA3600AFE7B31"/>
          </w:pPr>
          <w:r w:rsidRPr="00136491">
            <w:rPr>
              <w:rStyle w:val="Tekstzastpczy"/>
              <w:rFonts w:ascii="Times New Roman" w:hAnsi="Times New Roman"/>
              <w:b/>
              <w:sz w:val="24"/>
            </w:rPr>
            <w:t>podaj nr telefonu</w:t>
          </w:r>
          <w:r>
            <w:rPr>
              <w:rStyle w:val="Tekstzastpczy"/>
              <w:rFonts w:ascii="Times New Roman" w:hAnsi="Times New Roman"/>
              <w:b/>
              <w:sz w:val="24"/>
            </w:rPr>
            <w:t xml:space="preserve"> do kontaktu</w:t>
          </w:r>
        </w:p>
      </w:docPartBody>
    </w:docPart>
    <w:docPart>
      <w:docPartPr>
        <w:name w:val="C7C6B9ABDE98405D962F451492DEE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B8F017-75EF-464D-8E44-F9CD9054616C}"/>
      </w:docPartPr>
      <w:docPartBody>
        <w:p w:rsidR="00B51E78" w:rsidRDefault="00502035" w:rsidP="00502035">
          <w:pPr>
            <w:pStyle w:val="C7C6B9ABDE98405D962F451492DEEF9D31"/>
          </w:pPr>
          <w:r w:rsidRPr="00136491">
            <w:rPr>
              <w:rStyle w:val="Tekstzastpczy"/>
              <w:rFonts w:ascii="Times New Roman" w:hAnsi="Times New Roman"/>
              <w:b/>
              <w:sz w:val="24"/>
            </w:rPr>
            <w:t>podaj nr telefonu</w:t>
          </w:r>
          <w:r>
            <w:rPr>
              <w:rStyle w:val="Tekstzastpczy"/>
              <w:rFonts w:ascii="Times New Roman" w:hAnsi="Times New Roman"/>
              <w:b/>
              <w:sz w:val="24"/>
            </w:rPr>
            <w:t xml:space="preserve"> do kontaktu</w:t>
          </w:r>
        </w:p>
      </w:docPartBody>
    </w:docPart>
    <w:docPart>
      <w:docPartPr>
        <w:name w:val="E6F5769452A643F9ACCF5D2AD040E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C0141B-CC51-4055-8F1C-8591D964EB27}"/>
      </w:docPartPr>
      <w:docPartBody>
        <w:p w:rsidR="00B51E78" w:rsidRDefault="00502035" w:rsidP="00502035">
          <w:pPr>
            <w:pStyle w:val="E6F5769452A643F9ACCF5D2AD040EB6831"/>
          </w:pPr>
          <w:r w:rsidRPr="00136491">
            <w:rPr>
              <w:rStyle w:val="Tekstzastpczy"/>
              <w:rFonts w:ascii="Times New Roman" w:hAnsi="Times New Roman"/>
              <w:b/>
              <w:sz w:val="24"/>
            </w:rPr>
            <w:t xml:space="preserve">podaj </w:t>
          </w:r>
          <w:r>
            <w:rPr>
              <w:rStyle w:val="Tekstzastpczy"/>
              <w:rFonts w:ascii="Times New Roman" w:hAnsi="Times New Roman"/>
              <w:b/>
              <w:sz w:val="24"/>
            </w:rPr>
            <w:t>adres zamieszkania</w:t>
          </w:r>
        </w:p>
      </w:docPartBody>
    </w:docPart>
    <w:docPart>
      <w:docPartPr>
        <w:name w:val="537981606DC541A7AB591E90704C3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BBA47-AF8E-4A30-87E7-05F41B25AAB9}"/>
      </w:docPartPr>
      <w:docPartBody>
        <w:p w:rsidR="002D4030" w:rsidRDefault="00502035" w:rsidP="00502035">
          <w:pPr>
            <w:pStyle w:val="537981606DC541A7AB591E90704C348620"/>
          </w:pPr>
          <w:r>
            <w:rPr>
              <w:rStyle w:val="Tekstzastpczy"/>
              <w:rFonts w:ascii="Times New Roman" w:hAnsi="Times New Roman"/>
              <w:b/>
              <w:sz w:val="24"/>
            </w:rPr>
            <w:t>wpisz imiona</w:t>
          </w:r>
        </w:p>
      </w:docPartBody>
    </w:docPart>
    <w:docPart>
      <w:docPartPr>
        <w:name w:val="740C29E9CB9A4C2F8D625783A7A36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C9F41-A226-4B45-B7B3-9FC9163C7DA9}"/>
      </w:docPartPr>
      <w:docPartBody>
        <w:p w:rsidR="002D4030" w:rsidRDefault="00502035" w:rsidP="00502035">
          <w:pPr>
            <w:pStyle w:val="740C29E9CB9A4C2F8D625783A7A3646F20"/>
          </w:pPr>
          <w:r>
            <w:rPr>
              <w:rStyle w:val="Tekstzastpczy"/>
              <w:rFonts w:ascii="Times New Roman" w:hAnsi="Times New Roman"/>
              <w:b/>
              <w:sz w:val="24"/>
            </w:rPr>
            <w:t>nazwa szkoły np.: SP7 w Iławie</w:t>
          </w:r>
        </w:p>
      </w:docPartBody>
    </w:docPart>
    <w:docPart>
      <w:docPartPr>
        <w:name w:val="9C7F3582AE4041AB93A1547D247F6C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9C64C-0518-493C-879A-64665C25D6EF}"/>
      </w:docPartPr>
      <w:docPartBody>
        <w:p w:rsidR="002D4030" w:rsidRDefault="00502035" w:rsidP="00502035">
          <w:pPr>
            <w:pStyle w:val="9C7F3582AE4041AB93A1547D247F6C8B20"/>
          </w:pPr>
          <w:r>
            <w:rPr>
              <w:rStyle w:val="Tekstzastpczy"/>
              <w:rFonts w:ascii="Times New Roman" w:hAnsi="Times New Roman"/>
              <w:b/>
              <w:sz w:val="24"/>
            </w:rPr>
            <w:t>Adres szkoły podstawowej</w:t>
          </w:r>
        </w:p>
      </w:docPartBody>
    </w:docPart>
    <w:docPart>
      <w:docPartPr>
        <w:name w:val="A860B6EDEDC04B6E90B4A11332FED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26445-E402-4398-BBDF-BEAD33AE1469}"/>
      </w:docPartPr>
      <w:docPartBody>
        <w:p w:rsidR="009D5318" w:rsidRDefault="00502035" w:rsidP="00502035">
          <w:pPr>
            <w:pStyle w:val="A860B6EDEDC04B6E90B4A11332FED38114"/>
          </w:pPr>
          <w:r w:rsidRPr="00113A95">
            <w:rPr>
              <w:rStyle w:val="Tekstzastpczy"/>
              <w:color w:val="D9D9D9" w:themeColor="background1" w:themeShade="D9"/>
              <w:lang w:val="pl-PL"/>
            </w:rPr>
            <w:t>wybór</w:t>
          </w:r>
        </w:p>
      </w:docPartBody>
    </w:docPart>
    <w:docPart>
      <w:docPartPr>
        <w:name w:val="697443A3F13844329C557D652F2BF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C3896-5A75-4ECB-A512-2072AE8EEED8}"/>
      </w:docPartPr>
      <w:docPartBody>
        <w:p w:rsidR="009D5318" w:rsidRDefault="00502035" w:rsidP="00502035">
          <w:pPr>
            <w:pStyle w:val="697443A3F13844329C557D652F2BFA3E14"/>
          </w:pPr>
          <w:r>
            <w:rPr>
              <w:rStyle w:val="Tekstzastpczy"/>
              <w:color w:val="D9D9D9" w:themeColor="background1" w:themeShade="D9"/>
              <w:lang w:val="pl-PL"/>
            </w:rPr>
            <w:t>w</w:t>
          </w:r>
          <w:r w:rsidRPr="00113A95">
            <w:rPr>
              <w:rStyle w:val="Tekstzastpczy"/>
              <w:color w:val="D9D9D9" w:themeColor="background1" w:themeShade="D9"/>
              <w:lang w:val="pl-PL"/>
            </w:rPr>
            <w:t>ybór</w:t>
          </w:r>
        </w:p>
      </w:docPartBody>
    </w:docPart>
    <w:docPart>
      <w:docPartPr>
        <w:name w:val="C69157457CA54DB198106DAD29331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6556A-2DD1-4D90-9C63-37EEB1E2842E}"/>
      </w:docPartPr>
      <w:docPartBody>
        <w:p w:rsidR="009D5318" w:rsidRDefault="00502035" w:rsidP="00502035">
          <w:pPr>
            <w:pStyle w:val="C69157457CA54DB198106DAD2933120414"/>
          </w:pPr>
          <w:r>
            <w:rPr>
              <w:rStyle w:val="Tekstzastpczy"/>
              <w:color w:val="D9D9D9" w:themeColor="background1" w:themeShade="D9"/>
              <w:lang w:val="pl-PL"/>
            </w:rPr>
            <w:t>w</w:t>
          </w:r>
          <w:r w:rsidRPr="00113A95">
            <w:rPr>
              <w:rStyle w:val="Tekstzastpczy"/>
              <w:color w:val="D9D9D9" w:themeColor="background1" w:themeShade="D9"/>
              <w:lang w:val="pl-PL"/>
            </w:rPr>
            <w:t>ybór</w:t>
          </w:r>
        </w:p>
      </w:docPartBody>
    </w:docPart>
    <w:docPart>
      <w:docPartPr>
        <w:name w:val="205A784AB6014CE79E1D486EE75254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9E2DB-A204-4EAD-B377-38CDB2ADB784}"/>
      </w:docPartPr>
      <w:docPartBody>
        <w:p w:rsidR="009D5318" w:rsidRDefault="00502035" w:rsidP="00502035">
          <w:pPr>
            <w:pStyle w:val="205A784AB6014CE79E1D486EE752541614"/>
          </w:pPr>
          <w:r>
            <w:rPr>
              <w:rStyle w:val="Tekstzastpczy"/>
              <w:color w:val="D9D9D9" w:themeColor="background1" w:themeShade="D9"/>
              <w:lang w:val="pl-PL"/>
            </w:rPr>
            <w:t>w</w:t>
          </w:r>
          <w:r w:rsidRPr="00113A95">
            <w:rPr>
              <w:rStyle w:val="Tekstzastpczy"/>
              <w:color w:val="D9D9D9" w:themeColor="background1" w:themeShade="D9"/>
              <w:lang w:val="pl-PL"/>
            </w:rPr>
            <w:t>ybór</w:t>
          </w:r>
        </w:p>
      </w:docPartBody>
    </w:docPart>
    <w:docPart>
      <w:docPartPr>
        <w:name w:val="BBCA79E8AAB64308B157AD45259C2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477F4C-0F5B-4B38-B833-E31CF775DBF8}"/>
      </w:docPartPr>
      <w:docPartBody>
        <w:p w:rsidR="009D5318" w:rsidRDefault="00502035" w:rsidP="00502035">
          <w:pPr>
            <w:pStyle w:val="BBCA79E8AAB64308B157AD45259C2A3C14"/>
          </w:pPr>
          <w:r>
            <w:rPr>
              <w:rStyle w:val="Tekstzastpczy"/>
              <w:color w:val="D9D9D9" w:themeColor="background1" w:themeShade="D9"/>
              <w:lang w:val="pl-PL"/>
            </w:rPr>
            <w:t>w</w:t>
          </w:r>
          <w:r w:rsidRPr="00113A95">
            <w:rPr>
              <w:rStyle w:val="Tekstzastpczy"/>
              <w:color w:val="D9D9D9" w:themeColor="background1" w:themeShade="D9"/>
              <w:lang w:val="pl-PL"/>
            </w:rPr>
            <w:t>ybór</w:t>
          </w:r>
        </w:p>
      </w:docPartBody>
    </w:docPart>
    <w:docPart>
      <w:docPartPr>
        <w:name w:val="342BA6235DC64E22B76FCA90E6926E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900275-14DF-4AF1-9321-CC833DC3A5E2}"/>
      </w:docPartPr>
      <w:docPartBody>
        <w:p w:rsidR="009D5318" w:rsidRDefault="00502035" w:rsidP="00502035">
          <w:pPr>
            <w:pStyle w:val="342BA6235DC64E22B76FCA90E6926E7D14"/>
          </w:pPr>
          <w:r w:rsidRPr="00113A95">
            <w:rPr>
              <w:rStyle w:val="Tekstzastpczy"/>
              <w:color w:val="D9D9D9" w:themeColor="background1" w:themeShade="D9"/>
              <w:lang w:val="pl-PL"/>
            </w:rPr>
            <w:t>wybór</w:t>
          </w:r>
        </w:p>
      </w:docPartBody>
    </w:docPart>
    <w:docPart>
      <w:docPartPr>
        <w:name w:val="85BD6F9B79A54FE9BDD1E71E2A2E0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219DEE-ADAC-4BC5-A825-D37D83D01AB7}"/>
      </w:docPartPr>
      <w:docPartBody>
        <w:p w:rsidR="008325BD" w:rsidRDefault="00502035" w:rsidP="00502035">
          <w:pPr>
            <w:pStyle w:val="85BD6F9B79A54FE9BDD1E71E2A2E050611"/>
          </w:pPr>
          <w:r>
            <w:rPr>
              <w:rStyle w:val="Tekstzastpczy"/>
              <w:rFonts w:ascii="Times New Roman" w:hAnsi="Times New Roman"/>
              <w:b/>
              <w:sz w:val="24"/>
            </w:rPr>
            <w:t>[Miejscowość]</w:t>
          </w:r>
        </w:p>
      </w:docPartBody>
    </w:docPart>
    <w:docPart>
      <w:docPartPr>
        <w:name w:val="911B3F49E1EC43929EE93046A4D42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CDFA89-B082-4521-9C24-3D22B24C0D7B}"/>
      </w:docPartPr>
      <w:docPartBody>
        <w:p w:rsidR="008325BD" w:rsidRDefault="00502035" w:rsidP="00502035">
          <w:pPr>
            <w:pStyle w:val="911B3F49E1EC43929EE93046A4D4253711"/>
          </w:pPr>
          <w:r>
            <w:rPr>
              <w:rStyle w:val="Tekstzastpczy"/>
              <w:rFonts w:ascii="Times New Roman" w:hAnsi="Times New Roman"/>
              <w:b/>
              <w:sz w:val="24"/>
            </w:rPr>
            <w:t>[Miejscowość]</w:t>
          </w:r>
        </w:p>
      </w:docPartBody>
    </w:docPart>
    <w:docPart>
      <w:docPartPr>
        <w:name w:val="670A14EC3CC7460DBD64717A99621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9C219-CB59-4A83-843D-0C2F49D7B969}"/>
      </w:docPartPr>
      <w:docPartBody>
        <w:p w:rsidR="008325BD" w:rsidRDefault="00502035" w:rsidP="00502035">
          <w:pPr>
            <w:pStyle w:val="670A14EC3CC7460DBD64717A996214939"/>
          </w:pPr>
          <w:r w:rsidRPr="00226B21">
            <w:rPr>
              <w:rStyle w:val="Wypenienie1"/>
              <w:b w:val="0"/>
              <w:color w:val="808080" w:themeColor="background1" w:themeShade="80"/>
              <w:szCs w:val="24"/>
            </w:rPr>
            <w:t>[</w:t>
          </w:r>
          <w:r w:rsidRPr="00226B21">
            <w:rPr>
              <w:rStyle w:val="Wypenenie2"/>
              <w:b/>
              <w:color w:val="808080" w:themeColor="background1" w:themeShade="80"/>
            </w:rPr>
            <w:t>Data</w:t>
          </w:r>
          <w:r w:rsidRPr="00226B21">
            <w:rPr>
              <w:rStyle w:val="Wypenienie1"/>
              <w:b w:val="0"/>
              <w:color w:val="808080" w:themeColor="background1" w:themeShade="80"/>
              <w:szCs w:val="24"/>
            </w:rPr>
            <w:t>]</w:t>
          </w:r>
        </w:p>
      </w:docPartBody>
    </w:docPart>
    <w:docPart>
      <w:docPartPr>
        <w:name w:val="0F14BBF0C851463FB07E54E80226E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5EA5B-26B8-4768-B3F9-F0887423A5E1}"/>
      </w:docPartPr>
      <w:docPartBody>
        <w:p w:rsidR="008325BD" w:rsidRDefault="00502035" w:rsidP="00502035">
          <w:pPr>
            <w:pStyle w:val="0F14BBF0C851463FB07E54E80226E1D710"/>
          </w:pPr>
          <w:r w:rsidRPr="002F5D9E">
            <w:rPr>
              <w:rStyle w:val="Tekstzastpczy"/>
              <w:rFonts w:ascii="Times New Roman" w:hAnsi="Times New Roman"/>
              <w:b/>
              <w:sz w:val="24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nwoo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anwoo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KO Bank Polski R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KO Bank Polsk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9A"/>
    <w:rsid w:val="002D4030"/>
    <w:rsid w:val="003B15A1"/>
    <w:rsid w:val="00502035"/>
    <w:rsid w:val="005F5BC7"/>
    <w:rsid w:val="007C541D"/>
    <w:rsid w:val="008325BD"/>
    <w:rsid w:val="0084059A"/>
    <w:rsid w:val="009D5318"/>
    <w:rsid w:val="00B51E78"/>
    <w:rsid w:val="00E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2035"/>
    <w:rPr>
      <w:color w:val="808080"/>
    </w:rPr>
  </w:style>
  <w:style w:type="paragraph" w:customStyle="1" w:styleId="F43E46DE0F014C129ABE4A25143FE7A0">
    <w:name w:val="F43E46DE0F014C129ABE4A25143FE7A0"/>
  </w:style>
  <w:style w:type="paragraph" w:customStyle="1" w:styleId="E3199EECA866468BAB2D3A3D251FA815">
    <w:name w:val="E3199EECA866468BAB2D3A3D251FA815"/>
  </w:style>
  <w:style w:type="paragraph" w:customStyle="1" w:styleId="CC5D33DFB387471FB9C9875C00C8AD02">
    <w:name w:val="CC5D33DFB387471FB9C9875C00C8AD02"/>
  </w:style>
  <w:style w:type="paragraph" w:customStyle="1" w:styleId="34721F8C08BC4971AB7CC3567E2F164B">
    <w:name w:val="34721F8C08BC4971AB7CC3567E2F164B"/>
  </w:style>
  <w:style w:type="paragraph" w:customStyle="1" w:styleId="38B4E21B72B34ED2B4567214805AD18F">
    <w:name w:val="38B4E21B72B34ED2B4567214805AD18F"/>
  </w:style>
  <w:style w:type="paragraph" w:customStyle="1" w:styleId="F4CC4758D299474B8D0519B439F3C994">
    <w:name w:val="F4CC4758D299474B8D0519B439F3C994"/>
  </w:style>
  <w:style w:type="paragraph" w:customStyle="1" w:styleId="F43E46DE0F014C129ABE4A25143FE7A01">
    <w:name w:val="F43E46DE0F014C129ABE4A25143FE7A01"/>
    <w:rsid w:val="008405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1">
    <w:name w:val="E3199EECA866468BAB2D3A3D251FA8151"/>
    <w:rsid w:val="008405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1">
    <w:name w:val="CC5D33DFB387471FB9C9875C00C8AD021"/>
    <w:rsid w:val="008405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1">
    <w:name w:val="34721F8C08BC4971AB7CC3567E2F164B1"/>
    <w:rsid w:val="008405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1">
    <w:name w:val="38B4E21B72B34ED2B4567214805AD18F1"/>
    <w:rsid w:val="008405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1">
    <w:name w:val="F4CC4758D299474B8D0519B439F3C9941"/>
    <w:rsid w:val="008405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">
    <w:name w:val="EB2757517C6D43CFBFE07024C6A21F08"/>
    <w:rsid w:val="00840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">
    <w:name w:val="45A3107C892346D394D91B743B698D0A"/>
    <w:rsid w:val="0084059A"/>
  </w:style>
  <w:style w:type="paragraph" w:customStyle="1" w:styleId="F85B625827104FF6A5BEA341A79C2040">
    <w:name w:val="F85B625827104FF6A5BEA341A79C2040"/>
    <w:rsid w:val="0084059A"/>
  </w:style>
  <w:style w:type="paragraph" w:customStyle="1" w:styleId="3B52324072504C3C9FD3BC9AABF66199">
    <w:name w:val="3B52324072504C3C9FD3BC9AABF66199"/>
    <w:rsid w:val="0084059A"/>
  </w:style>
  <w:style w:type="paragraph" w:customStyle="1" w:styleId="0B59500EBAD242B28A71D2AFE0CA535A">
    <w:name w:val="0B59500EBAD242B28A71D2AFE0CA535A"/>
    <w:rsid w:val="0084059A"/>
  </w:style>
  <w:style w:type="paragraph" w:customStyle="1" w:styleId="D240F08CEA5D4C6A99B666FEA39EB3E0">
    <w:name w:val="D240F08CEA5D4C6A99B666FEA39EB3E0"/>
    <w:rsid w:val="0084059A"/>
  </w:style>
  <w:style w:type="paragraph" w:customStyle="1" w:styleId="21D459072A774C7B9F3147C1F6AC9191">
    <w:name w:val="21D459072A774C7B9F3147C1F6AC9191"/>
    <w:rsid w:val="0084059A"/>
  </w:style>
  <w:style w:type="paragraph" w:customStyle="1" w:styleId="BFBC5C582F8B44F1B4A9AD0B6EE032BE">
    <w:name w:val="BFBC5C582F8B44F1B4A9AD0B6EE032BE"/>
    <w:rsid w:val="0084059A"/>
  </w:style>
  <w:style w:type="paragraph" w:customStyle="1" w:styleId="48F4927296304322884319AB070CD48F">
    <w:name w:val="48F4927296304322884319AB070CD48F"/>
    <w:rsid w:val="0084059A"/>
  </w:style>
  <w:style w:type="paragraph" w:customStyle="1" w:styleId="953E96CE426D4359914F445921B133D3">
    <w:name w:val="953E96CE426D4359914F445921B133D3"/>
    <w:rsid w:val="0084059A"/>
  </w:style>
  <w:style w:type="paragraph" w:customStyle="1" w:styleId="C28A11B45D854B3C92F4E10B342DDC8B">
    <w:name w:val="C28A11B45D854B3C92F4E10B342DDC8B"/>
    <w:rsid w:val="0084059A"/>
  </w:style>
  <w:style w:type="paragraph" w:customStyle="1" w:styleId="F43E46DE0F014C129ABE4A25143FE7A02">
    <w:name w:val="F43E46DE0F014C129ABE4A25143FE7A02"/>
    <w:rsid w:val="008405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2">
    <w:name w:val="E3199EECA866468BAB2D3A3D251FA8152"/>
    <w:rsid w:val="008405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2">
    <w:name w:val="CC5D33DFB387471FB9C9875C00C8AD022"/>
    <w:rsid w:val="008405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2">
    <w:name w:val="34721F8C08BC4971AB7CC3567E2F164B2"/>
    <w:rsid w:val="008405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2">
    <w:name w:val="38B4E21B72B34ED2B4567214805AD18F2"/>
    <w:rsid w:val="008405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2">
    <w:name w:val="F4CC4758D299474B8D0519B439F3C9942"/>
    <w:rsid w:val="008405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1">
    <w:name w:val="EB2757517C6D43CFBFE07024C6A21F081"/>
    <w:rsid w:val="00840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1">
    <w:name w:val="45A3107C892346D394D91B743B698D0A1"/>
    <w:rsid w:val="00840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1">
    <w:name w:val="21D459072A774C7B9F3147C1F6AC91911"/>
    <w:rsid w:val="00840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1">
    <w:name w:val="BFBC5C582F8B44F1B4A9AD0B6EE032BE1"/>
    <w:rsid w:val="00840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1">
    <w:name w:val="48F4927296304322884319AB070CD48F1"/>
    <w:rsid w:val="00840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1">
    <w:name w:val="953E96CE426D4359914F445921B133D31"/>
    <w:rsid w:val="00840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1">
    <w:name w:val="C28A11B45D854B3C92F4E10B342DDC8B1"/>
    <w:rsid w:val="00840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F43E46DE0F014C129ABE4A25143FE7A03">
    <w:name w:val="F43E46DE0F014C129ABE4A25143FE7A03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3">
    <w:name w:val="E3199EECA866468BAB2D3A3D251FA8153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3">
    <w:name w:val="CC5D33DFB387471FB9C9875C00C8AD023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3">
    <w:name w:val="34721F8C08BC4971AB7CC3567E2F164B3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3">
    <w:name w:val="38B4E21B72B34ED2B4567214805AD18F3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3">
    <w:name w:val="F4CC4758D299474B8D0519B439F3C9943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2">
    <w:name w:val="EB2757517C6D43CFBFE07024C6A21F082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2">
    <w:name w:val="45A3107C892346D394D91B743B698D0A2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2">
    <w:name w:val="21D459072A774C7B9F3147C1F6AC91912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2">
    <w:name w:val="BFBC5C582F8B44F1B4A9AD0B6EE032BE2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2">
    <w:name w:val="48F4927296304322884319AB070CD48F2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2">
    <w:name w:val="953E96CE426D4359914F445921B133D32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2">
    <w:name w:val="C28A11B45D854B3C92F4E10B342DDC8B2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F43E46DE0F014C129ABE4A25143FE7A04">
    <w:name w:val="F43E46DE0F014C129ABE4A25143FE7A04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4">
    <w:name w:val="E3199EECA866468BAB2D3A3D251FA8154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4">
    <w:name w:val="CC5D33DFB387471FB9C9875C00C8AD024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4">
    <w:name w:val="34721F8C08BC4971AB7CC3567E2F164B4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4">
    <w:name w:val="38B4E21B72B34ED2B4567214805AD18F4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4">
    <w:name w:val="F4CC4758D299474B8D0519B439F3C9944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3">
    <w:name w:val="EB2757517C6D43CFBFE07024C6A21F083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3">
    <w:name w:val="45A3107C892346D394D91B743B698D0A3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3">
    <w:name w:val="21D459072A774C7B9F3147C1F6AC91913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3">
    <w:name w:val="BFBC5C582F8B44F1B4A9AD0B6EE032BE3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3">
    <w:name w:val="48F4927296304322884319AB070CD48F3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3">
    <w:name w:val="953E96CE426D4359914F445921B133D33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3">
    <w:name w:val="C28A11B45D854B3C92F4E10B342DDC8B3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6AB045E1008A4109A1896DA3600AFE7B">
    <w:name w:val="6AB045E1008A4109A1896DA3600AFE7B"/>
    <w:rsid w:val="003B15A1"/>
  </w:style>
  <w:style w:type="paragraph" w:customStyle="1" w:styleId="C7C6B9ABDE98405D962F451492DEEF9D">
    <w:name w:val="C7C6B9ABDE98405D962F451492DEEF9D"/>
    <w:rsid w:val="003B15A1"/>
  </w:style>
  <w:style w:type="paragraph" w:customStyle="1" w:styleId="E6F5769452A643F9ACCF5D2AD040EB68">
    <w:name w:val="E6F5769452A643F9ACCF5D2AD040EB68"/>
    <w:rsid w:val="003B15A1"/>
  </w:style>
  <w:style w:type="paragraph" w:customStyle="1" w:styleId="F43E46DE0F014C129ABE4A25143FE7A05">
    <w:name w:val="F43E46DE0F014C129ABE4A25143FE7A05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5">
    <w:name w:val="E3199EECA866468BAB2D3A3D251FA8155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5">
    <w:name w:val="CC5D33DFB387471FB9C9875C00C8AD025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5">
    <w:name w:val="34721F8C08BC4971AB7CC3567E2F164B5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5">
    <w:name w:val="38B4E21B72B34ED2B4567214805AD18F5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5">
    <w:name w:val="F4CC4758D299474B8D0519B439F3C9945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1">
    <w:name w:val="6AB045E1008A4109A1896DA3600AFE7B1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1">
    <w:name w:val="C7C6B9ABDE98405D962F451492DEEF9D1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1">
    <w:name w:val="E6F5769452A643F9ACCF5D2AD040EB681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4">
    <w:name w:val="EB2757517C6D43CFBFE07024C6A21F084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4">
    <w:name w:val="45A3107C892346D394D91B743B698D0A4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4">
    <w:name w:val="21D459072A774C7B9F3147C1F6AC91914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4">
    <w:name w:val="BFBC5C582F8B44F1B4A9AD0B6EE032BE4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4">
    <w:name w:val="48F4927296304322884319AB070CD48F4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4">
    <w:name w:val="953E96CE426D4359914F445921B133D34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4">
    <w:name w:val="C28A11B45D854B3C92F4E10B342DDC8B4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481735FF73A48B68B5C17BD55246961">
    <w:name w:val="A481735FF73A48B68B5C17BD55246961"/>
    <w:rsid w:val="003B15A1"/>
  </w:style>
  <w:style w:type="paragraph" w:customStyle="1" w:styleId="F43E46DE0F014C129ABE4A25143FE7A06">
    <w:name w:val="F43E46DE0F014C129ABE4A25143FE7A06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6">
    <w:name w:val="E3199EECA866468BAB2D3A3D251FA8156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6">
    <w:name w:val="CC5D33DFB387471FB9C9875C00C8AD026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6">
    <w:name w:val="34721F8C08BC4971AB7CC3567E2F164B6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6">
    <w:name w:val="38B4E21B72B34ED2B4567214805AD18F6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6">
    <w:name w:val="F4CC4758D299474B8D0519B439F3C9946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2">
    <w:name w:val="6AB045E1008A4109A1896DA3600AFE7B2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2">
    <w:name w:val="C7C6B9ABDE98405D962F451492DEEF9D2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2">
    <w:name w:val="E6F5769452A643F9ACCF5D2AD040EB682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5">
    <w:name w:val="EB2757517C6D43CFBFE07024C6A21F085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5">
    <w:name w:val="45A3107C892346D394D91B743B698D0A5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5">
    <w:name w:val="21D459072A774C7B9F3147C1F6AC91915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5">
    <w:name w:val="BFBC5C582F8B44F1B4A9AD0B6EE032BE5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5">
    <w:name w:val="48F4927296304322884319AB070CD48F5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5">
    <w:name w:val="953E96CE426D4359914F445921B133D35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5">
    <w:name w:val="C28A11B45D854B3C92F4E10B342DDC8B5"/>
    <w:rsid w:val="003B15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481735FF73A48B68B5C17BD552469611">
    <w:name w:val="A481735FF73A48B68B5C17BD552469611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">
    <w:name w:val="0FB5D5CEAD874A99B282972D1EB43836"/>
    <w:rsid w:val="003B15A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7">
    <w:name w:val="F43E46DE0F014C129ABE4A25143FE7A07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7">
    <w:name w:val="E3199EECA866468BAB2D3A3D251FA8157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7">
    <w:name w:val="CC5D33DFB387471FB9C9875C00C8AD027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7">
    <w:name w:val="34721F8C08BC4971AB7CC3567E2F164B7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7">
    <w:name w:val="38B4E21B72B34ED2B4567214805AD18F7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7">
    <w:name w:val="F4CC4758D299474B8D0519B439F3C9947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3">
    <w:name w:val="6AB045E1008A4109A1896DA3600AFE7B3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3">
    <w:name w:val="C7C6B9ABDE98405D962F451492DEEF9D3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3">
    <w:name w:val="E6F5769452A643F9ACCF5D2AD040EB683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6">
    <w:name w:val="EB2757517C6D43CFBFE07024C6A21F086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6">
    <w:name w:val="45A3107C892346D394D91B743B698D0A6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6">
    <w:name w:val="21D459072A774C7B9F3147C1F6AC91916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6">
    <w:name w:val="BFBC5C582F8B44F1B4A9AD0B6EE032BE6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6">
    <w:name w:val="48F4927296304322884319AB070CD48F6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6">
    <w:name w:val="953E96CE426D4359914F445921B133D36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6">
    <w:name w:val="C28A11B45D854B3C92F4E10B342DDC8B6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481735FF73A48B68B5C17BD552469612">
    <w:name w:val="A481735FF73A48B68B5C17BD552469612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1">
    <w:name w:val="0FB5D5CEAD874A99B282972D1EB438361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8">
    <w:name w:val="F43E46DE0F014C129ABE4A25143FE7A08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8">
    <w:name w:val="E3199EECA866468BAB2D3A3D251FA8158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8">
    <w:name w:val="CC5D33DFB387471FB9C9875C00C8AD028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8">
    <w:name w:val="34721F8C08BC4971AB7CC3567E2F164B8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8">
    <w:name w:val="38B4E21B72B34ED2B4567214805AD18F8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8">
    <w:name w:val="F4CC4758D299474B8D0519B439F3C9948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4">
    <w:name w:val="6AB045E1008A4109A1896DA3600AFE7B4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4">
    <w:name w:val="C7C6B9ABDE98405D962F451492DEEF9D4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4">
    <w:name w:val="E6F5769452A643F9ACCF5D2AD040EB684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7">
    <w:name w:val="EB2757517C6D43CFBFE07024C6A21F087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7">
    <w:name w:val="45A3107C892346D394D91B743B698D0A7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7">
    <w:name w:val="21D459072A774C7B9F3147C1F6AC91917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7">
    <w:name w:val="BFBC5C582F8B44F1B4A9AD0B6EE032BE7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7">
    <w:name w:val="48F4927296304322884319AB070CD48F7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7">
    <w:name w:val="953E96CE426D4359914F445921B133D37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7">
    <w:name w:val="C28A11B45D854B3C92F4E10B342DDC8B7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481735FF73A48B68B5C17BD552469613">
    <w:name w:val="A481735FF73A48B68B5C17BD552469613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2">
    <w:name w:val="0FB5D5CEAD874A99B282972D1EB438362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9">
    <w:name w:val="F43E46DE0F014C129ABE4A25143FE7A09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9">
    <w:name w:val="E3199EECA866468BAB2D3A3D251FA8159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9">
    <w:name w:val="CC5D33DFB387471FB9C9875C00C8AD029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9">
    <w:name w:val="34721F8C08BC4971AB7CC3567E2F164B9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9">
    <w:name w:val="38B4E21B72B34ED2B4567214805AD18F9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9">
    <w:name w:val="F4CC4758D299474B8D0519B439F3C9949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5">
    <w:name w:val="6AB045E1008A4109A1896DA3600AFE7B5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5">
    <w:name w:val="C7C6B9ABDE98405D962F451492DEEF9D5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5">
    <w:name w:val="E6F5769452A643F9ACCF5D2AD040EB685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8">
    <w:name w:val="EB2757517C6D43CFBFE07024C6A21F088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8">
    <w:name w:val="45A3107C892346D394D91B743B698D0A8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8">
    <w:name w:val="21D459072A774C7B9F3147C1F6AC91918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8">
    <w:name w:val="BFBC5C582F8B44F1B4A9AD0B6EE032BE8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8">
    <w:name w:val="48F4927296304322884319AB070CD48F8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8">
    <w:name w:val="953E96CE426D4359914F445921B133D38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8">
    <w:name w:val="C28A11B45D854B3C92F4E10B342DDC8B8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481735FF73A48B68B5C17BD552469614">
    <w:name w:val="A481735FF73A48B68B5C17BD552469614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3">
    <w:name w:val="0FB5D5CEAD874A99B282972D1EB438363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10">
    <w:name w:val="F43E46DE0F014C129ABE4A25143FE7A010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10">
    <w:name w:val="E3199EECA866468BAB2D3A3D251FA81510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10">
    <w:name w:val="CC5D33DFB387471FB9C9875C00C8AD0210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10">
    <w:name w:val="34721F8C08BC4971AB7CC3567E2F164B10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10">
    <w:name w:val="38B4E21B72B34ED2B4567214805AD18F10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10">
    <w:name w:val="F4CC4758D299474B8D0519B439F3C99410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6">
    <w:name w:val="6AB045E1008A4109A1896DA3600AFE7B6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6">
    <w:name w:val="C7C6B9ABDE98405D962F451492DEEF9D6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6">
    <w:name w:val="E6F5769452A643F9ACCF5D2AD040EB686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9">
    <w:name w:val="EB2757517C6D43CFBFE07024C6A21F089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9">
    <w:name w:val="45A3107C892346D394D91B743B698D0A9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9">
    <w:name w:val="21D459072A774C7B9F3147C1F6AC91919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9">
    <w:name w:val="BFBC5C582F8B44F1B4A9AD0B6EE032BE9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9">
    <w:name w:val="48F4927296304322884319AB070CD48F9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9">
    <w:name w:val="953E96CE426D4359914F445921B133D39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9">
    <w:name w:val="C28A11B45D854B3C92F4E10B342DDC8B9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481735FF73A48B68B5C17BD552469615">
    <w:name w:val="A481735FF73A48B68B5C17BD552469615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4">
    <w:name w:val="0FB5D5CEAD874A99B282972D1EB438364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11">
    <w:name w:val="F43E46DE0F014C129ABE4A25143FE7A011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11">
    <w:name w:val="E3199EECA866468BAB2D3A3D251FA81511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11">
    <w:name w:val="CC5D33DFB387471FB9C9875C00C8AD0211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11">
    <w:name w:val="34721F8C08BC4971AB7CC3567E2F164B11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11">
    <w:name w:val="38B4E21B72B34ED2B4567214805AD18F11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11">
    <w:name w:val="F4CC4758D299474B8D0519B439F3C99411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7">
    <w:name w:val="6AB045E1008A4109A1896DA3600AFE7B7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7">
    <w:name w:val="C7C6B9ABDE98405D962F451492DEEF9D7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7">
    <w:name w:val="E6F5769452A643F9ACCF5D2AD040EB687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10">
    <w:name w:val="EB2757517C6D43CFBFE07024C6A21F0810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Wypenienie1">
    <w:name w:val="Wypełnienie 1"/>
    <w:basedOn w:val="Domylnaczcionkaakapitu"/>
    <w:uiPriority w:val="1"/>
    <w:rsid w:val="00502035"/>
    <w:rPr>
      <w:rFonts w:ascii="Times New Roman" w:hAnsi="Times New Roman"/>
      <w:b/>
      <w:color w:val="auto"/>
      <w:spacing w:val="20"/>
      <w:sz w:val="24"/>
    </w:rPr>
  </w:style>
  <w:style w:type="paragraph" w:customStyle="1" w:styleId="45A3107C892346D394D91B743B698D0A10">
    <w:name w:val="45A3107C892346D394D91B743B698D0A10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10">
    <w:name w:val="21D459072A774C7B9F3147C1F6AC919110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10">
    <w:name w:val="BFBC5C582F8B44F1B4A9AD0B6EE032BE10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10">
    <w:name w:val="48F4927296304322884319AB070CD48F10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10">
    <w:name w:val="953E96CE426D4359914F445921B133D310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10">
    <w:name w:val="C28A11B45D854B3C92F4E10B342DDC8B10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481735FF73A48B68B5C17BD552469616">
    <w:name w:val="A481735FF73A48B68B5C17BD552469616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5">
    <w:name w:val="0FB5D5CEAD874A99B282972D1EB438365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12">
    <w:name w:val="F43E46DE0F014C129ABE4A25143FE7A012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12">
    <w:name w:val="E3199EECA866468BAB2D3A3D251FA81512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12">
    <w:name w:val="CC5D33DFB387471FB9C9875C00C8AD0212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12">
    <w:name w:val="34721F8C08BC4971AB7CC3567E2F164B12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12">
    <w:name w:val="38B4E21B72B34ED2B4567214805AD18F12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12">
    <w:name w:val="F4CC4758D299474B8D0519B439F3C99412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8">
    <w:name w:val="6AB045E1008A4109A1896DA3600AFE7B8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8">
    <w:name w:val="C7C6B9ABDE98405D962F451492DEEF9D8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8">
    <w:name w:val="E6F5769452A643F9ACCF5D2AD040EB688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11">
    <w:name w:val="EB2757517C6D43CFBFE07024C6A21F0811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11">
    <w:name w:val="45A3107C892346D394D91B743B698D0A11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11">
    <w:name w:val="21D459072A774C7B9F3147C1F6AC919111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11">
    <w:name w:val="BFBC5C582F8B44F1B4A9AD0B6EE032BE11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11">
    <w:name w:val="48F4927296304322884319AB070CD48F11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11">
    <w:name w:val="953E96CE426D4359914F445921B133D311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11">
    <w:name w:val="C28A11B45D854B3C92F4E10B342DDC8B11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481735FF73A48B68B5C17BD552469617">
    <w:name w:val="A481735FF73A48B68B5C17BD552469617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6">
    <w:name w:val="0FB5D5CEAD874A99B282972D1EB438366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13">
    <w:name w:val="F43E46DE0F014C129ABE4A25143FE7A013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13">
    <w:name w:val="E3199EECA866468BAB2D3A3D251FA81513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13">
    <w:name w:val="CC5D33DFB387471FB9C9875C00C8AD0213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13">
    <w:name w:val="34721F8C08BC4971AB7CC3567E2F164B13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13">
    <w:name w:val="38B4E21B72B34ED2B4567214805AD18F13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13">
    <w:name w:val="F4CC4758D299474B8D0519B439F3C99413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9">
    <w:name w:val="6AB045E1008A4109A1896DA3600AFE7B9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9">
    <w:name w:val="C7C6B9ABDE98405D962F451492DEEF9D9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9">
    <w:name w:val="E6F5769452A643F9ACCF5D2AD040EB689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12">
    <w:name w:val="EB2757517C6D43CFBFE07024C6A21F0812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12">
    <w:name w:val="45A3107C892346D394D91B743B698D0A12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12">
    <w:name w:val="21D459072A774C7B9F3147C1F6AC919112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12">
    <w:name w:val="BFBC5C582F8B44F1B4A9AD0B6EE032BE12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12">
    <w:name w:val="48F4927296304322884319AB070CD48F12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12">
    <w:name w:val="953E96CE426D4359914F445921B133D312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12">
    <w:name w:val="C28A11B45D854B3C92F4E10B342DDC8B12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481735FF73A48B68B5C17BD552469618">
    <w:name w:val="A481735FF73A48B68B5C17BD552469618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7">
    <w:name w:val="0FB5D5CEAD874A99B282972D1EB438367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14">
    <w:name w:val="F43E46DE0F014C129ABE4A25143FE7A014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14">
    <w:name w:val="E3199EECA866468BAB2D3A3D251FA81514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14">
    <w:name w:val="CC5D33DFB387471FB9C9875C00C8AD0214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14">
    <w:name w:val="34721F8C08BC4971AB7CC3567E2F164B14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14">
    <w:name w:val="38B4E21B72B34ED2B4567214805AD18F14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14">
    <w:name w:val="F4CC4758D299474B8D0519B439F3C99414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10">
    <w:name w:val="6AB045E1008A4109A1896DA3600AFE7B10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10">
    <w:name w:val="C7C6B9ABDE98405D962F451492DEEF9D10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10">
    <w:name w:val="E6F5769452A643F9ACCF5D2AD040EB6810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13">
    <w:name w:val="EB2757517C6D43CFBFE07024C6A21F0813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13">
    <w:name w:val="45A3107C892346D394D91B743B698D0A13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13">
    <w:name w:val="21D459072A774C7B9F3147C1F6AC919113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13">
    <w:name w:val="BFBC5C582F8B44F1B4A9AD0B6EE032BE13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13">
    <w:name w:val="48F4927296304322884319AB070CD48F13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13">
    <w:name w:val="953E96CE426D4359914F445921B133D313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13">
    <w:name w:val="C28A11B45D854B3C92F4E10B342DDC8B13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481735FF73A48B68B5C17BD552469619">
    <w:name w:val="A481735FF73A48B68B5C17BD552469619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8">
    <w:name w:val="0FB5D5CEAD874A99B282972D1EB438368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15">
    <w:name w:val="F43E46DE0F014C129ABE4A25143FE7A015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15">
    <w:name w:val="E3199EECA866468BAB2D3A3D251FA81515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15">
    <w:name w:val="CC5D33DFB387471FB9C9875C00C8AD0215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15">
    <w:name w:val="34721F8C08BC4971AB7CC3567E2F164B15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15">
    <w:name w:val="38B4E21B72B34ED2B4567214805AD18F15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15">
    <w:name w:val="F4CC4758D299474B8D0519B439F3C99415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11">
    <w:name w:val="6AB045E1008A4109A1896DA3600AFE7B11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11">
    <w:name w:val="C7C6B9ABDE98405D962F451492DEEF9D11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11">
    <w:name w:val="E6F5769452A643F9ACCF5D2AD040EB6811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14">
    <w:name w:val="EB2757517C6D43CFBFE07024C6A21F0814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14">
    <w:name w:val="45A3107C892346D394D91B743B698D0A14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14">
    <w:name w:val="21D459072A774C7B9F3147C1F6AC919114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14">
    <w:name w:val="BFBC5C582F8B44F1B4A9AD0B6EE032BE14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14">
    <w:name w:val="48F4927296304322884319AB070CD48F14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14">
    <w:name w:val="953E96CE426D4359914F445921B133D314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14">
    <w:name w:val="C28A11B45D854B3C92F4E10B342DDC8B14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481735FF73A48B68B5C17BD5524696110">
    <w:name w:val="A481735FF73A48B68B5C17BD5524696110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9">
    <w:name w:val="0FB5D5CEAD874A99B282972D1EB438369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4821CC04D74880908E0728845D30E4">
    <w:name w:val="714821CC04D74880908E0728845D30E4"/>
    <w:rsid w:val="00EE583A"/>
  </w:style>
  <w:style w:type="paragraph" w:customStyle="1" w:styleId="537981606DC541A7AB591E90704C3486">
    <w:name w:val="537981606DC541A7AB591E90704C3486"/>
    <w:rsid w:val="00EE583A"/>
  </w:style>
  <w:style w:type="paragraph" w:customStyle="1" w:styleId="64FC91583AEB4AC3B03CCDB9FEB72464">
    <w:name w:val="64FC91583AEB4AC3B03CCDB9FEB72464"/>
    <w:rsid w:val="00EE583A"/>
  </w:style>
  <w:style w:type="paragraph" w:customStyle="1" w:styleId="740C29E9CB9A4C2F8D625783A7A3646F">
    <w:name w:val="740C29E9CB9A4C2F8D625783A7A3646F"/>
    <w:rsid w:val="00EE583A"/>
  </w:style>
  <w:style w:type="paragraph" w:customStyle="1" w:styleId="9C7F3582AE4041AB93A1547D247F6C8B">
    <w:name w:val="9C7F3582AE4041AB93A1547D247F6C8B"/>
    <w:rsid w:val="00EE583A"/>
  </w:style>
  <w:style w:type="paragraph" w:customStyle="1" w:styleId="F43E46DE0F014C129ABE4A25143FE7A016">
    <w:name w:val="F43E46DE0F014C129ABE4A25143FE7A016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16">
    <w:name w:val="E3199EECA866468BAB2D3A3D251FA81516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16">
    <w:name w:val="CC5D33DFB387471FB9C9875C00C8AD0216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16">
    <w:name w:val="34721F8C08BC4971AB7CC3567E2F164B16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16">
    <w:name w:val="38B4E21B72B34ED2B4567214805AD18F16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16">
    <w:name w:val="F4CC4758D299474B8D0519B439F3C99416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1">
    <w:name w:val="537981606DC541A7AB591E90704C34861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1">
    <w:name w:val="740C29E9CB9A4C2F8D625783A7A3646F1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1">
    <w:name w:val="9C7F3582AE4041AB93A1547D247F6C8B1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12">
    <w:name w:val="6AB045E1008A4109A1896DA3600AFE7B12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12">
    <w:name w:val="C7C6B9ABDE98405D962F451492DEEF9D12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12">
    <w:name w:val="E6F5769452A643F9ACCF5D2AD040EB6812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15">
    <w:name w:val="EB2757517C6D43CFBFE07024C6A21F0815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15">
    <w:name w:val="45A3107C892346D394D91B743B698D0A15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15">
    <w:name w:val="21D459072A774C7B9F3147C1F6AC919115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15">
    <w:name w:val="BFBC5C582F8B44F1B4A9AD0B6EE032BE15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15">
    <w:name w:val="48F4927296304322884319AB070CD48F15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15">
    <w:name w:val="953E96CE426D4359914F445921B133D315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15">
    <w:name w:val="C28A11B45D854B3C92F4E10B342DDC8B15"/>
    <w:rsid w:val="00EE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481735FF73A48B68B5C17BD5524696111">
    <w:name w:val="A481735FF73A48B68B5C17BD5524696111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10">
    <w:name w:val="0FB5D5CEAD874A99B282972D1EB4383610"/>
    <w:rsid w:val="00EE583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17">
    <w:name w:val="F43E46DE0F014C129ABE4A25143FE7A017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17">
    <w:name w:val="E3199EECA866468BAB2D3A3D251FA81517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17">
    <w:name w:val="CC5D33DFB387471FB9C9875C00C8AD0217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17">
    <w:name w:val="34721F8C08BC4971AB7CC3567E2F164B17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17">
    <w:name w:val="38B4E21B72B34ED2B4567214805AD18F17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17">
    <w:name w:val="F4CC4758D299474B8D0519B439F3C99417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2">
    <w:name w:val="537981606DC541A7AB591E90704C34862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2">
    <w:name w:val="740C29E9CB9A4C2F8D625783A7A3646F2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2">
    <w:name w:val="9C7F3582AE4041AB93A1547D247F6C8B2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13">
    <w:name w:val="6AB045E1008A4109A1896DA3600AFE7B13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13">
    <w:name w:val="C7C6B9ABDE98405D962F451492DEEF9D13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13">
    <w:name w:val="E6F5769452A643F9ACCF5D2AD040EB6813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16">
    <w:name w:val="EB2757517C6D43CFBFE07024C6A21F0816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16">
    <w:name w:val="45A3107C892346D394D91B743B698D0A16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16">
    <w:name w:val="21D459072A774C7B9F3147C1F6AC919116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16">
    <w:name w:val="BFBC5C582F8B44F1B4A9AD0B6EE032BE16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16">
    <w:name w:val="48F4927296304322884319AB070CD48F16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16">
    <w:name w:val="953E96CE426D4359914F445921B133D316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16">
    <w:name w:val="C28A11B45D854B3C92F4E10B342DDC8B16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481735FF73A48B68B5C17BD5524696112">
    <w:name w:val="A481735FF73A48B68B5C17BD5524696112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11">
    <w:name w:val="0FB5D5CEAD874A99B282972D1EB4383611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18">
    <w:name w:val="F43E46DE0F014C129ABE4A25143FE7A018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18">
    <w:name w:val="E3199EECA866468BAB2D3A3D251FA81518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18">
    <w:name w:val="CC5D33DFB387471FB9C9875C00C8AD0218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18">
    <w:name w:val="34721F8C08BC4971AB7CC3567E2F164B18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18">
    <w:name w:val="38B4E21B72B34ED2B4567214805AD18F18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18">
    <w:name w:val="F4CC4758D299474B8D0519B439F3C99418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3">
    <w:name w:val="537981606DC541A7AB591E90704C34863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3">
    <w:name w:val="740C29E9CB9A4C2F8D625783A7A3646F3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3">
    <w:name w:val="9C7F3582AE4041AB93A1547D247F6C8B3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14">
    <w:name w:val="6AB045E1008A4109A1896DA3600AFE7B14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14">
    <w:name w:val="C7C6B9ABDE98405D962F451492DEEF9D14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14">
    <w:name w:val="E6F5769452A643F9ACCF5D2AD040EB6814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17">
    <w:name w:val="EB2757517C6D43CFBFE07024C6A21F0817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17">
    <w:name w:val="45A3107C892346D394D91B743B698D0A17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17">
    <w:name w:val="21D459072A774C7B9F3147C1F6AC919117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17">
    <w:name w:val="BFBC5C582F8B44F1B4A9AD0B6EE032BE17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17">
    <w:name w:val="48F4927296304322884319AB070CD48F17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17">
    <w:name w:val="953E96CE426D4359914F445921B133D317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17">
    <w:name w:val="C28A11B45D854B3C92F4E10B342DDC8B17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481735FF73A48B68B5C17BD5524696113">
    <w:name w:val="A481735FF73A48B68B5C17BD5524696113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12">
    <w:name w:val="0FB5D5CEAD874A99B282972D1EB4383612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19">
    <w:name w:val="F43E46DE0F014C129ABE4A25143FE7A019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19">
    <w:name w:val="E3199EECA866468BAB2D3A3D251FA81519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19">
    <w:name w:val="CC5D33DFB387471FB9C9875C00C8AD0219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19">
    <w:name w:val="34721F8C08BC4971AB7CC3567E2F164B19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19">
    <w:name w:val="38B4E21B72B34ED2B4567214805AD18F19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19">
    <w:name w:val="F4CC4758D299474B8D0519B439F3C99419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4">
    <w:name w:val="537981606DC541A7AB591E90704C34864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4">
    <w:name w:val="740C29E9CB9A4C2F8D625783A7A3646F4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4">
    <w:name w:val="9C7F3582AE4041AB93A1547D247F6C8B4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15">
    <w:name w:val="6AB045E1008A4109A1896DA3600AFE7B15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15">
    <w:name w:val="C7C6B9ABDE98405D962F451492DEEF9D15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15">
    <w:name w:val="E6F5769452A643F9ACCF5D2AD040EB6815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18">
    <w:name w:val="EB2757517C6D43CFBFE07024C6A21F0818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18">
    <w:name w:val="45A3107C892346D394D91B743B698D0A18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18">
    <w:name w:val="21D459072A774C7B9F3147C1F6AC919118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18">
    <w:name w:val="BFBC5C582F8B44F1B4A9AD0B6EE032BE18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18">
    <w:name w:val="48F4927296304322884319AB070CD48F18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18">
    <w:name w:val="953E96CE426D4359914F445921B133D318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18">
    <w:name w:val="C28A11B45D854B3C92F4E10B342DDC8B18"/>
    <w:rsid w:val="002D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481735FF73A48B68B5C17BD5524696114">
    <w:name w:val="A481735FF73A48B68B5C17BD5524696114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13">
    <w:name w:val="0FB5D5CEAD874A99B282972D1EB4383613"/>
    <w:rsid w:val="002D403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20">
    <w:name w:val="F43E46DE0F014C129ABE4A25143FE7A020"/>
    <w:rsid w:val="007C541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20">
    <w:name w:val="E3199EECA866468BAB2D3A3D251FA81520"/>
    <w:rsid w:val="007C541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20">
    <w:name w:val="CC5D33DFB387471FB9C9875C00C8AD0220"/>
    <w:rsid w:val="007C541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20">
    <w:name w:val="34721F8C08BC4971AB7CC3567E2F164B20"/>
    <w:rsid w:val="007C541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20">
    <w:name w:val="38B4E21B72B34ED2B4567214805AD18F20"/>
    <w:rsid w:val="007C541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20">
    <w:name w:val="F4CC4758D299474B8D0519B439F3C99420"/>
    <w:rsid w:val="007C541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5">
    <w:name w:val="537981606DC541A7AB591E90704C34865"/>
    <w:rsid w:val="007C541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5">
    <w:name w:val="740C29E9CB9A4C2F8D625783A7A3646F5"/>
    <w:rsid w:val="007C541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5">
    <w:name w:val="9C7F3582AE4041AB93A1547D247F6C8B5"/>
    <w:rsid w:val="007C541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16">
    <w:name w:val="6AB045E1008A4109A1896DA3600AFE7B16"/>
    <w:rsid w:val="007C541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16">
    <w:name w:val="C7C6B9ABDE98405D962F451492DEEF9D16"/>
    <w:rsid w:val="007C541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16">
    <w:name w:val="E6F5769452A643F9ACCF5D2AD040EB6816"/>
    <w:rsid w:val="007C541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19">
    <w:name w:val="EB2757517C6D43CFBFE07024C6A21F0819"/>
    <w:rsid w:val="007C54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19">
    <w:name w:val="45A3107C892346D394D91B743B698D0A19"/>
    <w:rsid w:val="007C54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19">
    <w:name w:val="21D459072A774C7B9F3147C1F6AC919119"/>
    <w:rsid w:val="007C54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19">
    <w:name w:val="BFBC5C582F8B44F1B4A9AD0B6EE032BE19"/>
    <w:rsid w:val="007C54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19">
    <w:name w:val="48F4927296304322884319AB070CD48F19"/>
    <w:rsid w:val="007C54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19">
    <w:name w:val="953E96CE426D4359914F445921B133D319"/>
    <w:rsid w:val="007C54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19">
    <w:name w:val="C28A11B45D854B3C92F4E10B342DDC8B19"/>
    <w:rsid w:val="007C54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481735FF73A48B68B5C17BD5524696115">
    <w:name w:val="A481735FF73A48B68B5C17BD5524696115"/>
    <w:rsid w:val="007C541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14">
    <w:name w:val="0FB5D5CEAD874A99B282972D1EB4383614"/>
    <w:rsid w:val="007C541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21">
    <w:name w:val="F43E46DE0F014C129ABE4A25143FE7A021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21">
    <w:name w:val="E3199EECA866468BAB2D3A3D251FA81521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21">
    <w:name w:val="CC5D33DFB387471FB9C9875C00C8AD0221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21">
    <w:name w:val="34721F8C08BC4971AB7CC3567E2F164B21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21">
    <w:name w:val="38B4E21B72B34ED2B4567214805AD18F21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21">
    <w:name w:val="F4CC4758D299474B8D0519B439F3C99421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6">
    <w:name w:val="537981606DC541A7AB591E90704C34866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6">
    <w:name w:val="740C29E9CB9A4C2F8D625783A7A3646F6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6">
    <w:name w:val="9C7F3582AE4041AB93A1547D247F6C8B6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17">
    <w:name w:val="6AB045E1008A4109A1896DA3600AFE7B17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17">
    <w:name w:val="C7C6B9ABDE98405D962F451492DEEF9D17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17">
    <w:name w:val="E6F5769452A643F9ACCF5D2AD040EB6817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20">
    <w:name w:val="EB2757517C6D43CFBFE07024C6A21F0820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5A3107C892346D394D91B743B698D0A20">
    <w:name w:val="45A3107C892346D394D91B743B698D0A20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1D459072A774C7B9F3147C1F6AC919120">
    <w:name w:val="21D459072A774C7B9F3147C1F6AC919120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FBC5C582F8B44F1B4A9AD0B6EE032BE20">
    <w:name w:val="BFBC5C582F8B44F1B4A9AD0B6EE032BE20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48F4927296304322884319AB070CD48F20">
    <w:name w:val="48F4927296304322884319AB070CD48F20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53E96CE426D4359914F445921B133D320">
    <w:name w:val="953E96CE426D4359914F445921B133D320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28A11B45D854B3C92F4E10B342DDC8B20">
    <w:name w:val="C28A11B45D854B3C92F4E10B342DDC8B20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481735FF73A48B68B5C17BD5524696116">
    <w:name w:val="A481735FF73A48B68B5C17BD5524696116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15">
    <w:name w:val="0FB5D5CEAD874A99B282972D1EB4383615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60B6EDEDC04B6E90B4A11332FED381">
    <w:name w:val="A860B6EDEDC04B6E90B4A11332FED381"/>
    <w:rsid w:val="005F5BC7"/>
  </w:style>
  <w:style w:type="paragraph" w:customStyle="1" w:styleId="6B31A435E37F4953B4E1F4C5C5155690">
    <w:name w:val="6B31A435E37F4953B4E1F4C5C5155690"/>
    <w:rsid w:val="005F5BC7"/>
  </w:style>
  <w:style w:type="paragraph" w:customStyle="1" w:styleId="697443A3F13844329C557D652F2BFA3E">
    <w:name w:val="697443A3F13844329C557D652F2BFA3E"/>
    <w:rsid w:val="005F5BC7"/>
  </w:style>
  <w:style w:type="paragraph" w:customStyle="1" w:styleId="C69157457CA54DB198106DAD29331204">
    <w:name w:val="C69157457CA54DB198106DAD29331204"/>
    <w:rsid w:val="005F5BC7"/>
  </w:style>
  <w:style w:type="paragraph" w:customStyle="1" w:styleId="205A784AB6014CE79E1D486EE7525416">
    <w:name w:val="205A784AB6014CE79E1D486EE7525416"/>
    <w:rsid w:val="005F5BC7"/>
  </w:style>
  <w:style w:type="paragraph" w:customStyle="1" w:styleId="BBCA79E8AAB64308B157AD45259C2A3C">
    <w:name w:val="BBCA79E8AAB64308B157AD45259C2A3C"/>
    <w:rsid w:val="005F5BC7"/>
  </w:style>
  <w:style w:type="paragraph" w:customStyle="1" w:styleId="342BA6235DC64E22B76FCA90E6926E7D">
    <w:name w:val="342BA6235DC64E22B76FCA90E6926E7D"/>
    <w:rsid w:val="005F5BC7"/>
  </w:style>
  <w:style w:type="paragraph" w:customStyle="1" w:styleId="F43E46DE0F014C129ABE4A25143FE7A022">
    <w:name w:val="F43E46DE0F014C129ABE4A25143FE7A022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22">
    <w:name w:val="E3199EECA866468BAB2D3A3D251FA81522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22">
    <w:name w:val="CC5D33DFB387471FB9C9875C00C8AD0222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22">
    <w:name w:val="34721F8C08BC4971AB7CC3567E2F164B22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22">
    <w:name w:val="38B4E21B72B34ED2B4567214805AD18F22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22">
    <w:name w:val="F4CC4758D299474B8D0519B439F3C99422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7">
    <w:name w:val="537981606DC541A7AB591E90704C34867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7">
    <w:name w:val="740C29E9CB9A4C2F8D625783A7A3646F7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7">
    <w:name w:val="9C7F3582AE4041AB93A1547D247F6C8B7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18">
    <w:name w:val="6AB045E1008A4109A1896DA3600AFE7B18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18">
    <w:name w:val="C7C6B9ABDE98405D962F451492DEEF9D18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18">
    <w:name w:val="E6F5769452A643F9ACCF5D2AD040EB6818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21">
    <w:name w:val="EB2757517C6D43CFBFE07024C6A21F0821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860B6EDEDC04B6E90B4A11332FED3811">
    <w:name w:val="A860B6EDEDC04B6E90B4A11332FED3811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697443A3F13844329C557D652F2BFA3E1">
    <w:name w:val="697443A3F13844329C557D652F2BFA3E1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69157457CA54DB198106DAD293312041">
    <w:name w:val="C69157457CA54DB198106DAD293312041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05A784AB6014CE79E1D486EE75254161">
    <w:name w:val="205A784AB6014CE79E1D486EE75254161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BCA79E8AAB64308B157AD45259C2A3C1">
    <w:name w:val="BBCA79E8AAB64308B157AD45259C2A3C1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342BA6235DC64E22B76FCA90E6926E7D1">
    <w:name w:val="342BA6235DC64E22B76FCA90E6926E7D1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481735FF73A48B68B5C17BD5524696117">
    <w:name w:val="A481735FF73A48B68B5C17BD5524696117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16">
    <w:name w:val="0FB5D5CEAD874A99B282972D1EB4383616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23">
    <w:name w:val="F43E46DE0F014C129ABE4A25143FE7A023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23">
    <w:name w:val="E3199EECA866468BAB2D3A3D251FA81523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23">
    <w:name w:val="CC5D33DFB387471FB9C9875C00C8AD0223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23">
    <w:name w:val="34721F8C08BC4971AB7CC3567E2F164B23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23">
    <w:name w:val="38B4E21B72B34ED2B4567214805AD18F23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23">
    <w:name w:val="F4CC4758D299474B8D0519B439F3C99423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8">
    <w:name w:val="537981606DC541A7AB591E90704C34868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8">
    <w:name w:val="740C29E9CB9A4C2F8D625783A7A3646F8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8">
    <w:name w:val="9C7F3582AE4041AB93A1547D247F6C8B8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19">
    <w:name w:val="6AB045E1008A4109A1896DA3600AFE7B19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19">
    <w:name w:val="C7C6B9ABDE98405D962F451492DEEF9D19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19">
    <w:name w:val="E6F5769452A643F9ACCF5D2AD040EB6819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22">
    <w:name w:val="EB2757517C6D43CFBFE07024C6A21F0822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860B6EDEDC04B6E90B4A11332FED3812">
    <w:name w:val="A860B6EDEDC04B6E90B4A11332FED3812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697443A3F13844329C557D652F2BFA3E2">
    <w:name w:val="697443A3F13844329C557D652F2BFA3E2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69157457CA54DB198106DAD293312042">
    <w:name w:val="C69157457CA54DB198106DAD293312042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05A784AB6014CE79E1D486EE75254162">
    <w:name w:val="205A784AB6014CE79E1D486EE75254162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BCA79E8AAB64308B157AD45259C2A3C2">
    <w:name w:val="BBCA79E8AAB64308B157AD45259C2A3C2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342BA6235DC64E22B76FCA90E6926E7D2">
    <w:name w:val="342BA6235DC64E22B76FCA90E6926E7D2"/>
    <w:rsid w:val="005F5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481735FF73A48B68B5C17BD5524696118">
    <w:name w:val="A481735FF73A48B68B5C17BD5524696118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17">
    <w:name w:val="0FB5D5CEAD874A99B282972D1EB4383617"/>
    <w:rsid w:val="005F5BC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24">
    <w:name w:val="F43E46DE0F014C129ABE4A25143FE7A024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24">
    <w:name w:val="E3199EECA866468BAB2D3A3D251FA81524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24">
    <w:name w:val="CC5D33DFB387471FB9C9875C00C8AD0224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24">
    <w:name w:val="34721F8C08BC4971AB7CC3567E2F164B24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24">
    <w:name w:val="38B4E21B72B34ED2B4567214805AD18F24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24">
    <w:name w:val="F4CC4758D299474B8D0519B439F3C99424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9">
    <w:name w:val="537981606DC541A7AB591E90704C34869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9">
    <w:name w:val="740C29E9CB9A4C2F8D625783A7A3646F9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9">
    <w:name w:val="9C7F3582AE4041AB93A1547D247F6C8B9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20">
    <w:name w:val="6AB045E1008A4109A1896DA3600AFE7B20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20">
    <w:name w:val="C7C6B9ABDE98405D962F451492DEEF9D20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20">
    <w:name w:val="E6F5769452A643F9ACCF5D2AD040EB6820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23">
    <w:name w:val="EB2757517C6D43CFBFE07024C6A21F0823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860B6EDEDC04B6E90B4A11332FED3813">
    <w:name w:val="A860B6EDEDC04B6E90B4A11332FED3813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697443A3F13844329C557D652F2BFA3E3">
    <w:name w:val="697443A3F13844329C557D652F2BFA3E3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69157457CA54DB198106DAD293312043">
    <w:name w:val="C69157457CA54DB198106DAD293312043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05A784AB6014CE79E1D486EE75254163">
    <w:name w:val="205A784AB6014CE79E1D486EE75254163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BCA79E8AAB64308B157AD45259C2A3C3">
    <w:name w:val="BBCA79E8AAB64308B157AD45259C2A3C3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342BA6235DC64E22B76FCA90E6926E7D3">
    <w:name w:val="342BA6235DC64E22B76FCA90E6926E7D3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11B3F49E1EC43929EE93046A4D42537">
    <w:name w:val="911B3F49E1EC43929EE93046A4D42537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18">
    <w:name w:val="0FB5D5CEAD874A99B282972D1EB4383618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BD6F9B79A54FE9BDD1E71E2A2E0506">
    <w:name w:val="85BD6F9B79A54FE9BDD1E71E2A2E0506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25">
    <w:name w:val="F43E46DE0F014C129ABE4A25143FE7A025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25">
    <w:name w:val="E3199EECA866468BAB2D3A3D251FA81525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25">
    <w:name w:val="CC5D33DFB387471FB9C9875C00C8AD0225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25">
    <w:name w:val="34721F8C08BC4971AB7CC3567E2F164B25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25">
    <w:name w:val="38B4E21B72B34ED2B4567214805AD18F25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25">
    <w:name w:val="F4CC4758D299474B8D0519B439F3C99425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10">
    <w:name w:val="537981606DC541A7AB591E90704C348610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10">
    <w:name w:val="740C29E9CB9A4C2F8D625783A7A3646F10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10">
    <w:name w:val="9C7F3582AE4041AB93A1547D247F6C8B10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21">
    <w:name w:val="6AB045E1008A4109A1896DA3600AFE7B21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21">
    <w:name w:val="C7C6B9ABDE98405D962F451492DEEF9D21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21">
    <w:name w:val="E6F5769452A643F9ACCF5D2AD040EB6821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24">
    <w:name w:val="EB2757517C6D43CFBFE07024C6A21F0824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860B6EDEDC04B6E90B4A11332FED3814">
    <w:name w:val="A860B6EDEDC04B6E90B4A11332FED3814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697443A3F13844329C557D652F2BFA3E4">
    <w:name w:val="697443A3F13844329C557D652F2BFA3E4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69157457CA54DB198106DAD293312044">
    <w:name w:val="C69157457CA54DB198106DAD293312044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05A784AB6014CE79E1D486EE75254164">
    <w:name w:val="205A784AB6014CE79E1D486EE75254164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BCA79E8AAB64308B157AD45259C2A3C4">
    <w:name w:val="BBCA79E8AAB64308B157AD45259C2A3C4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342BA6235DC64E22B76FCA90E6926E7D4">
    <w:name w:val="342BA6235DC64E22B76FCA90E6926E7D4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11B3F49E1EC43929EE93046A4D425371">
    <w:name w:val="911B3F49E1EC43929EE93046A4D425371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B5D5CEAD874A99B282972D1EB4383619">
    <w:name w:val="0FB5D5CEAD874A99B282972D1EB4383619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3897EC608345409903544BAED74945">
    <w:name w:val="C63897EC608345409903544BAED74945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BD6F9B79A54FE9BDD1E71E2A2E05061">
    <w:name w:val="85BD6F9B79A54FE9BDD1E71E2A2E05061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155923FE0946DBB6561DD537866936">
    <w:name w:val="A2155923FE0946DBB6561DD537866936"/>
    <w:rsid w:val="009D5318"/>
  </w:style>
  <w:style w:type="paragraph" w:customStyle="1" w:styleId="0F14BBF0C851463FB07E54E80226E1D7">
    <w:name w:val="0F14BBF0C851463FB07E54E80226E1D7"/>
    <w:rsid w:val="009D5318"/>
  </w:style>
  <w:style w:type="paragraph" w:customStyle="1" w:styleId="F43E46DE0F014C129ABE4A25143FE7A026">
    <w:name w:val="F43E46DE0F014C129ABE4A25143FE7A026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26">
    <w:name w:val="E3199EECA866468BAB2D3A3D251FA81526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26">
    <w:name w:val="CC5D33DFB387471FB9C9875C00C8AD0226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26">
    <w:name w:val="34721F8C08BC4971AB7CC3567E2F164B26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26">
    <w:name w:val="38B4E21B72B34ED2B4567214805AD18F26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26">
    <w:name w:val="F4CC4758D299474B8D0519B439F3C99426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11">
    <w:name w:val="537981606DC541A7AB591E90704C348611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11">
    <w:name w:val="740C29E9CB9A4C2F8D625783A7A3646F11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11">
    <w:name w:val="9C7F3582AE4041AB93A1547D247F6C8B11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22">
    <w:name w:val="6AB045E1008A4109A1896DA3600AFE7B22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22">
    <w:name w:val="C7C6B9ABDE98405D962F451492DEEF9D22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22">
    <w:name w:val="E6F5769452A643F9ACCF5D2AD040EB6822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25">
    <w:name w:val="EB2757517C6D43CFBFE07024C6A21F0825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860B6EDEDC04B6E90B4A11332FED3815">
    <w:name w:val="A860B6EDEDC04B6E90B4A11332FED3815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697443A3F13844329C557D652F2BFA3E5">
    <w:name w:val="697443A3F13844329C557D652F2BFA3E5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69157457CA54DB198106DAD293312045">
    <w:name w:val="C69157457CA54DB198106DAD293312045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05A784AB6014CE79E1D486EE75254165">
    <w:name w:val="205A784AB6014CE79E1D486EE75254165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BCA79E8AAB64308B157AD45259C2A3C5">
    <w:name w:val="BBCA79E8AAB64308B157AD45259C2A3C5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342BA6235DC64E22B76FCA90E6926E7D5">
    <w:name w:val="342BA6235DC64E22B76FCA90E6926E7D5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11B3F49E1EC43929EE93046A4D425372">
    <w:name w:val="911B3F49E1EC43929EE93046A4D425372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0A14EC3CC7460DBD64717A99621493">
    <w:name w:val="670A14EC3CC7460DBD64717A99621493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BD6F9B79A54FE9BDD1E71E2A2E05062">
    <w:name w:val="85BD6F9B79A54FE9BDD1E71E2A2E05062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14BBF0C851463FB07E54E80226E1D71">
    <w:name w:val="0F14BBF0C851463FB07E54E80226E1D71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BBBB3C3A7C4D629248B55AF6D55D41">
    <w:name w:val="36BBBB3C3A7C4D629248B55AF6D55D41"/>
    <w:rsid w:val="009D5318"/>
  </w:style>
  <w:style w:type="paragraph" w:customStyle="1" w:styleId="F43E46DE0F014C129ABE4A25143FE7A027">
    <w:name w:val="F43E46DE0F014C129ABE4A25143FE7A027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27">
    <w:name w:val="E3199EECA866468BAB2D3A3D251FA81527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27">
    <w:name w:val="CC5D33DFB387471FB9C9875C00C8AD0227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27">
    <w:name w:val="34721F8C08BC4971AB7CC3567E2F164B27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27">
    <w:name w:val="38B4E21B72B34ED2B4567214805AD18F27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27">
    <w:name w:val="F4CC4758D299474B8D0519B439F3C99427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12">
    <w:name w:val="537981606DC541A7AB591E90704C348612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12">
    <w:name w:val="740C29E9CB9A4C2F8D625783A7A3646F12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12">
    <w:name w:val="9C7F3582AE4041AB93A1547D247F6C8B12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23">
    <w:name w:val="6AB045E1008A4109A1896DA3600AFE7B23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23">
    <w:name w:val="C7C6B9ABDE98405D962F451492DEEF9D23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23">
    <w:name w:val="E6F5769452A643F9ACCF5D2AD040EB6823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26">
    <w:name w:val="EB2757517C6D43CFBFE07024C6A21F0826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860B6EDEDC04B6E90B4A11332FED3816">
    <w:name w:val="A860B6EDEDC04B6E90B4A11332FED3816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697443A3F13844329C557D652F2BFA3E6">
    <w:name w:val="697443A3F13844329C557D652F2BFA3E6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69157457CA54DB198106DAD293312046">
    <w:name w:val="C69157457CA54DB198106DAD293312046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05A784AB6014CE79E1D486EE75254166">
    <w:name w:val="205A784AB6014CE79E1D486EE75254166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BCA79E8AAB64308B157AD45259C2A3C6">
    <w:name w:val="BBCA79E8AAB64308B157AD45259C2A3C6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342BA6235DC64E22B76FCA90E6926E7D6">
    <w:name w:val="342BA6235DC64E22B76FCA90E6926E7D6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11B3F49E1EC43929EE93046A4D425373">
    <w:name w:val="911B3F49E1EC43929EE93046A4D425373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0A14EC3CC7460DBD64717A996214931">
    <w:name w:val="670A14EC3CC7460DBD64717A996214931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BD6F9B79A54FE9BDD1E71E2A2E05063">
    <w:name w:val="85BD6F9B79A54FE9BDD1E71E2A2E05063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14BBF0C851463FB07E54E80226E1D72">
    <w:name w:val="0F14BBF0C851463FB07E54E80226E1D72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28">
    <w:name w:val="F43E46DE0F014C129ABE4A25143FE7A028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28">
    <w:name w:val="E3199EECA866468BAB2D3A3D251FA81528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28">
    <w:name w:val="CC5D33DFB387471FB9C9875C00C8AD0228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28">
    <w:name w:val="34721F8C08BC4971AB7CC3567E2F164B28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28">
    <w:name w:val="38B4E21B72B34ED2B4567214805AD18F28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28">
    <w:name w:val="F4CC4758D299474B8D0519B439F3C99428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13">
    <w:name w:val="537981606DC541A7AB591E90704C348613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13">
    <w:name w:val="740C29E9CB9A4C2F8D625783A7A3646F13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13">
    <w:name w:val="9C7F3582AE4041AB93A1547D247F6C8B13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24">
    <w:name w:val="6AB045E1008A4109A1896DA3600AFE7B24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24">
    <w:name w:val="C7C6B9ABDE98405D962F451492DEEF9D24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24">
    <w:name w:val="E6F5769452A643F9ACCF5D2AD040EB6824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27">
    <w:name w:val="EB2757517C6D43CFBFE07024C6A21F0827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860B6EDEDC04B6E90B4A11332FED3817">
    <w:name w:val="A860B6EDEDC04B6E90B4A11332FED3817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697443A3F13844329C557D652F2BFA3E7">
    <w:name w:val="697443A3F13844329C557D652F2BFA3E7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69157457CA54DB198106DAD293312047">
    <w:name w:val="C69157457CA54DB198106DAD293312047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05A784AB6014CE79E1D486EE75254167">
    <w:name w:val="205A784AB6014CE79E1D486EE75254167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BCA79E8AAB64308B157AD45259C2A3C7">
    <w:name w:val="BBCA79E8AAB64308B157AD45259C2A3C7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342BA6235DC64E22B76FCA90E6926E7D7">
    <w:name w:val="342BA6235DC64E22B76FCA90E6926E7D7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11B3F49E1EC43929EE93046A4D425374">
    <w:name w:val="911B3F49E1EC43929EE93046A4D425374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0A14EC3CC7460DBD64717A996214932">
    <w:name w:val="670A14EC3CC7460DBD64717A996214932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BD6F9B79A54FE9BDD1E71E2A2E05064">
    <w:name w:val="85BD6F9B79A54FE9BDD1E71E2A2E05064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14BBF0C851463FB07E54E80226E1D73">
    <w:name w:val="0F14BBF0C851463FB07E54E80226E1D73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29">
    <w:name w:val="F43E46DE0F014C129ABE4A25143FE7A029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29">
    <w:name w:val="E3199EECA866468BAB2D3A3D251FA81529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29">
    <w:name w:val="CC5D33DFB387471FB9C9875C00C8AD0229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29">
    <w:name w:val="34721F8C08BC4971AB7CC3567E2F164B29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29">
    <w:name w:val="38B4E21B72B34ED2B4567214805AD18F29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29">
    <w:name w:val="F4CC4758D299474B8D0519B439F3C99429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14">
    <w:name w:val="537981606DC541A7AB591E90704C348614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14">
    <w:name w:val="740C29E9CB9A4C2F8D625783A7A3646F14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14">
    <w:name w:val="9C7F3582AE4041AB93A1547D247F6C8B14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25">
    <w:name w:val="6AB045E1008A4109A1896DA3600AFE7B25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25">
    <w:name w:val="C7C6B9ABDE98405D962F451492DEEF9D25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25">
    <w:name w:val="E6F5769452A643F9ACCF5D2AD040EB6825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28">
    <w:name w:val="EB2757517C6D43CFBFE07024C6A21F0828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860B6EDEDC04B6E90B4A11332FED3818">
    <w:name w:val="A860B6EDEDC04B6E90B4A11332FED3818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697443A3F13844329C557D652F2BFA3E8">
    <w:name w:val="697443A3F13844329C557D652F2BFA3E8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69157457CA54DB198106DAD293312048">
    <w:name w:val="C69157457CA54DB198106DAD293312048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05A784AB6014CE79E1D486EE75254168">
    <w:name w:val="205A784AB6014CE79E1D486EE75254168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BCA79E8AAB64308B157AD45259C2A3C8">
    <w:name w:val="BBCA79E8AAB64308B157AD45259C2A3C8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342BA6235DC64E22B76FCA90E6926E7D8">
    <w:name w:val="342BA6235DC64E22B76FCA90E6926E7D8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11B3F49E1EC43929EE93046A4D425375">
    <w:name w:val="911B3F49E1EC43929EE93046A4D425375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0A14EC3CC7460DBD64717A996214933">
    <w:name w:val="670A14EC3CC7460DBD64717A996214933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BD6F9B79A54FE9BDD1E71E2A2E05065">
    <w:name w:val="85BD6F9B79A54FE9BDD1E71E2A2E05065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14BBF0C851463FB07E54E80226E1D74">
    <w:name w:val="0F14BBF0C851463FB07E54E80226E1D74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30">
    <w:name w:val="F43E46DE0F014C129ABE4A25143FE7A030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30">
    <w:name w:val="E3199EECA866468BAB2D3A3D251FA81530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30">
    <w:name w:val="CC5D33DFB387471FB9C9875C00C8AD0230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30">
    <w:name w:val="34721F8C08BC4971AB7CC3567E2F164B30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30">
    <w:name w:val="38B4E21B72B34ED2B4567214805AD18F30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30">
    <w:name w:val="F4CC4758D299474B8D0519B439F3C99430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15">
    <w:name w:val="537981606DC541A7AB591E90704C348615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15">
    <w:name w:val="740C29E9CB9A4C2F8D625783A7A3646F15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15">
    <w:name w:val="9C7F3582AE4041AB93A1547D247F6C8B15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26">
    <w:name w:val="6AB045E1008A4109A1896DA3600AFE7B26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26">
    <w:name w:val="C7C6B9ABDE98405D962F451492DEEF9D26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26">
    <w:name w:val="E6F5769452A643F9ACCF5D2AD040EB6826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29">
    <w:name w:val="EB2757517C6D43CFBFE07024C6A21F0829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860B6EDEDC04B6E90B4A11332FED3819">
    <w:name w:val="A860B6EDEDC04B6E90B4A11332FED3819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697443A3F13844329C557D652F2BFA3E9">
    <w:name w:val="697443A3F13844329C557D652F2BFA3E9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69157457CA54DB198106DAD293312049">
    <w:name w:val="C69157457CA54DB198106DAD293312049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05A784AB6014CE79E1D486EE75254169">
    <w:name w:val="205A784AB6014CE79E1D486EE75254169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BCA79E8AAB64308B157AD45259C2A3C9">
    <w:name w:val="BBCA79E8AAB64308B157AD45259C2A3C9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342BA6235DC64E22B76FCA90E6926E7D9">
    <w:name w:val="342BA6235DC64E22B76FCA90E6926E7D9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11B3F49E1EC43929EE93046A4D425376">
    <w:name w:val="911B3F49E1EC43929EE93046A4D425376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0A14EC3CC7460DBD64717A996214934">
    <w:name w:val="670A14EC3CC7460DBD64717A996214934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BD6F9B79A54FE9BDD1E71E2A2E05066">
    <w:name w:val="85BD6F9B79A54FE9BDD1E71E2A2E05066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14BBF0C851463FB07E54E80226E1D75">
    <w:name w:val="0F14BBF0C851463FB07E54E80226E1D75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31">
    <w:name w:val="F43E46DE0F014C129ABE4A25143FE7A031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31">
    <w:name w:val="E3199EECA866468BAB2D3A3D251FA81531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31">
    <w:name w:val="CC5D33DFB387471FB9C9875C00C8AD0231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31">
    <w:name w:val="34721F8C08BC4971AB7CC3567E2F164B31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31">
    <w:name w:val="38B4E21B72B34ED2B4567214805AD18F31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31">
    <w:name w:val="F4CC4758D299474B8D0519B439F3C99431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16">
    <w:name w:val="537981606DC541A7AB591E90704C348616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16">
    <w:name w:val="740C29E9CB9A4C2F8D625783A7A3646F16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16">
    <w:name w:val="9C7F3582AE4041AB93A1547D247F6C8B16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27">
    <w:name w:val="6AB045E1008A4109A1896DA3600AFE7B27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27">
    <w:name w:val="C7C6B9ABDE98405D962F451492DEEF9D27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27">
    <w:name w:val="E6F5769452A643F9ACCF5D2AD040EB6827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30">
    <w:name w:val="EB2757517C6D43CFBFE07024C6A21F0830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860B6EDEDC04B6E90B4A11332FED38110">
    <w:name w:val="A860B6EDEDC04B6E90B4A11332FED38110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697443A3F13844329C557D652F2BFA3E10">
    <w:name w:val="697443A3F13844329C557D652F2BFA3E10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69157457CA54DB198106DAD2933120410">
    <w:name w:val="C69157457CA54DB198106DAD2933120410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05A784AB6014CE79E1D486EE752541610">
    <w:name w:val="205A784AB6014CE79E1D486EE752541610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BCA79E8AAB64308B157AD45259C2A3C10">
    <w:name w:val="BBCA79E8AAB64308B157AD45259C2A3C10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342BA6235DC64E22B76FCA90E6926E7D10">
    <w:name w:val="342BA6235DC64E22B76FCA90E6926E7D10"/>
    <w:rsid w:val="009D5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11B3F49E1EC43929EE93046A4D425377">
    <w:name w:val="911B3F49E1EC43929EE93046A4D425377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0A14EC3CC7460DBD64717A996214935">
    <w:name w:val="670A14EC3CC7460DBD64717A996214935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BD6F9B79A54FE9BDD1E71E2A2E05067">
    <w:name w:val="85BD6F9B79A54FE9BDD1E71E2A2E05067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14BBF0C851463FB07E54E80226E1D76">
    <w:name w:val="0F14BBF0C851463FB07E54E80226E1D76"/>
    <w:rsid w:val="009D531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32">
    <w:name w:val="F43E46DE0F014C129ABE4A25143FE7A032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32">
    <w:name w:val="E3199EECA866468BAB2D3A3D251FA81532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32">
    <w:name w:val="CC5D33DFB387471FB9C9875C00C8AD0232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32">
    <w:name w:val="34721F8C08BC4971AB7CC3567E2F164B32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32">
    <w:name w:val="38B4E21B72B34ED2B4567214805AD18F32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32">
    <w:name w:val="F4CC4758D299474B8D0519B439F3C99432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17">
    <w:name w:val="537981606DC541A7AB591E90704C348617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17">
    <w:name w:val="740C29E9CB9A4C2F8D625783A7A3646F17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17">
    <w:name w:val="9C7F3582AE4041AB93A1547D247F6C8B17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28">
    <w:name w:val="6AB045E1008A4109A1896DA3600AFE7B28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28">
    <w:name w:val="C7C6B9ABDE98405D962F451492DEEF9D28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28">
    <w:name w:val="E6F5769452A643F9ACCF5D2AD040EB6828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31">
    <w:name w:val="EB2757517C6D43CFBFE07024C6A21F0831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860B6EDEDC04B6E90B4A11332FED38111">
    <w:name w:val="A860B6EDEDC04B6E90B4A11332FED38111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697443A3F13844329C557D652F2BFA3E11">
    <w:name w:val="697443A3F13844329C557D652F2BFA3E11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69157457CA54DB198106DAD2933120411">
    <w:name w:val="C69157457CA54DB198106DAD2933120411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05A784AB6014CE79E1D486EE752541611">
    <w:name w:val="205A784AB6014CE79E1D486EE752541611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BCA79E8AAB64308B157AD45259C2A3C11">
    <w:name w:val="BBCA79E8AAB64308B157AD45259C2A3C11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342BA6235DC64E22B76FCA90E6926E7D11">
    <w:name w:val="342BA6235DC64E22B76FCA90E6926E7D11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11B3F49E1EC43929EE93046A4D425378">
    <w:name w:val="911B3F49E1EC43929EE93046A4D425378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0A14EC3CC7460DBD64717A996214936">
    <w:name w:val="670A14EC3CC7460DBD64717A996214936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BD6F9B79A54FE9BDD1E71E2A2E05068">
    <w:name w:val="85BD6F9B79A54FE9BDD1E71E2A2E05068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14BBF0C851463FB07E54E80226E1D77">
    <w:name w:val="0F14BBF0C851463FB07E54E80226E1D77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33">
    <w:name w:val="F43E46DE0F014C129ABE4A25143FE7A033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33">
    <w:name w:val="E3199EECA866468BAB2D3A3D251FA81533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33">
    <w:name w:val="CC5D33DFB387471FB9C9875C00C8AD0233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33">
    <w:name w:val="34721F8C08BC4971AB7CC3567E2F164B33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33">
    <w:name w:val="38B4E21B72B34ED2B4567214805AD18F33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33">
    <w:name w:val="F4CC4758D299474B8D0519B439F3C99433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18">
    <w:name w:val="537981606DC541A7AB591E90704C348618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18">
    <w:name w:val="740C29E9CB9A4C2F8D625783A7A3646F18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18">
    <w:name w:val="9C7F3582AE4041AB93A1547D247F6C8B18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29">
    <w:name w:val="6AB045E1008A4109A1896DA3600AFE7B29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29">
    <w:name w:val="C7C6B9ABDE98405D962F451492DEEF9D29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29">
    <w:name w:val="E6F5769452A643F9ACCF5D2AD040EB6829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32">
    <w:name w:val="EB2757517C6D43CFBFE07024C6A21F0832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860B6EDEDC04B6E90B4A11332FED38112">
    <w:name w:val="A860B6EDEDC04B6E90B4A11332FED38112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697443A3F13844329C557D652F2BFA3E12">
    <w:name w:val="697443A3F13844329C557D652F2BFA3E12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69157457CA54DB198106DAD2933120412">
    <w:name w:val="C69157457CA54DB198106DAD2933120412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05A784AB6014CE79E1D486EE752541612">
    <w:name w:val="205A784AB6014CE79E1D486EE752541612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BCA79E8AAB64308B157AD45259C2A3C12">
    <w:name w:val="BBCA79E8AAB64308B157AD45259C2A3C12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342BA6235DC64E22B76FCA90E6926E7D12">
    <w:name w:val="342BA6235DC64E22B76FCA90E6926E7D12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11B3F49E1EC43929EE93046A4D425379">
    <w:name w:val="911B3F49E1EC43929EE93046A4D425379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0A14EC3CC7460DBD64717A996214937">
    <w:name w:val="670A14EC3CC7460DBD64717A996214937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BD6F9B79A54FE9BDD1E71E2A2E05069">
    <w:name w:val="85BD6F9B79A54FE9BDD1E71E2A2E05069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14BBF0C851463FB07E54E80226E1D78">
    <w:name w:val="0F14BBF0C851463FB07E54E80226E1D78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34">
    <w:name w:val="F43E46DE0F014C129ABE4A25143FE7A034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34">
    <w:name w:val="E3199EECA866468BAB2D3A3D251FA81534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34">
    <w:name w:val="CC5D33DFB387471FB9C9875C00C8AD0234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34">
    <w:name w:val="34721F8C08BC4971AB7CC3567E2F164B34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34">
    <w:name w:val="38B4E21B72B34ED2B4567214805AD18F34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34">
    <w:name w:val="F4CC4758D299474B8D0519B439F3C99434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19">
    <w:name w:val="537981606DC541A7AB591E90704C348619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19">
    <w:name w:val="740C29E9CB9A4C2F8D625783A7A3646F19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19">
    <w:name w:val="9C7F3582AE4041AB93A1547D247F6C8B19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30">
    <w:name w:val="6AB045E1008A4109A1896DA3600AFE7B30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30">
    <w:name w:val="C7C6B9ABDE98405D962F451492DEEF9D30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30">
    <w:name w:val="E6F5769452A643F9ACCF5D2AD040EB6830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33">
    <w:name w:val="EB2757517C6D43CFBFE07024C6A21F0833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860B6EDEDC04B6E90B4A11332FED38113">
    <w:name w:val="A860B6EDEDC04B6E90B4A11332FED38113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697443A3F13844329C557D652F2BFA3E13">
    <w:name w:val="697443A3F13844329C557D652F2BFA3E13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69157457CA54DB198106DAD2933120413">
    <w:name w:val="C69157457CA54DB198106DAD2933120413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05A784AB6014CE79E1D486EE752541613">
    <w:name w:val="205A784AB6014CE79E1D486EE752541613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BCA79E8AAB64308B157AD45259C2A3C13">
    <w:name w:val="BBCA79E8AAB64308B157AD45259C2A3C13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342BA6235DC64E22B76FCA90E6926E7D13">
    <w:name w:val="342BA6235DC64E22B76FCA90E6926E7D13"/>
    <w:rsid w:val="0083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11B3F49E1EC43929EE93046A4D4253710">
    <w:name w:val="911B3F49E1EC43929EE93046A4D4253710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0A14EC3CC7460DBD64717A996214938">
    <w:name w:val="670A14EC3CC7460DBD64717A996214938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BD6F9B79A54FE9BDD1E71E2A2E050610">
    <w:name w:val="85BD6F9B79A54FE9BDD1E71E2A2E050610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14BBF0C851463FB07E54E80226E1D79">
    <w:name w:val="0F14BBF0C851463FB07E54E80226E1D79"/>
    <w:rsid w:val="008325B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E46DE0F014C129ABE4A25143FE7A035">
    <w:name w:val="F43E46DE0F014C129ABE4A25143FE7A035"/>
    <w:rsid w:val="0050203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199EECA866468BAB2D3A3D251FA81535">
    <w:name w:val="E3199EECA866468BAB2D3A3D251FA81535"/>
    <w:rsid w:val="0050203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C5D33DFB387471FB9C9875C00C8AD0235">
    <w:name w:val="CC5D33DFB387471FB9C9875C00C8AD0235"/>
    <w:rsid w:val="0050203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721F8C08BC4971AB7CC3567E2F164B35">
    <w:name w:val="34721F8C08BC4971AB7CC3567E2F164B35"/>
    <w:rsid w:val="0050203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B4E21B72B34ED2B4567214805AD18F35">
    <w:name w:val="38B4E21B72B34ED2B4567214805AD18F35"/>
    <w:rsid w:val="0050203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4758D299474B8D0519B439F3C99435">
    <w:name w:val="F4CC4758D299474B8D0519B439F3C99435"/>
    <w:rsid w:val="0050203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7981606DC541A7AB591E90704C348620">
    <w:name w:val="537981606DC541A7AB591E90704C348620"/>
    <w:rsid w:val="0050203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C29E9CB9A4C2F8D625783A7A3646F20">
    <w:name w:val="740C29E9CB9A4C2F8D625783A7A3646F20"/>
    <w:rsid w:val="0050203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7F3582AE4041AB93A1547D247F6C8B20">
    <w:name w:val="9C7F3582AE4041AB93A1547D247F6C8B20"/>
    <w:rsid w:val="0050203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045E1008A4109A1896DA3600AFE7B31">
    <w:name w:val="6AB045E1008A4109A1896DA3600AFE7B31"/>
    <w:rsid w:val="0050203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C6B9ABDE98405D962F451492DEEF9D31">
    <w:name w:val="C7C6B9ABDE98405D962F451492DEEF9D31"/>
    <w:rsid w:val="0050203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F5769452A643F9ACCF5D2AD040EB6831">
    <w:name w:val="E6F5769452A643F9ACCF5D2AD040EB6831"/>
    <w:rsid w:val="0050203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2757517C6D43CFBFE07024C6A21F0834">
    <w:name w:val="EB2757517C6D43CFBFE07024C6A21F0834"/>
    <w:rsid w:val="005020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A860B6EDEDC04B6E90B4A11332FED38114">
    <w:name w:val="A860B6EDEDC04B6E90B4A11332FED38114"/>
    <w:rsid w:val="005020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697443A3F13844329C557D652F2BFA3E14">
    <w:name w:val="697443A3F13844329C557D652F2BFA3E14"/>
    <w:rsid w:val="005020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C69157457CA54DB198106DAD2933120414">
    <w:name w:val="C69157457CA54DB198106DAD2933120414"/>
    <w:rsid w:val="005020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205A784AB6014CE79E1D486EE752541614">
    <w:name w:val="205A784AB6014CE79E1D486EE752541614"/>
    <w:rsid w:val="005020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BBCA79E8AAB64308B157AD45259C2A3C14">
    <w:name w:val="BBCA79E8AAB64308B157AD45259C2A3C14"/>
    <w:rsid w:val="005020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342BA6235DC64E22B76FCA90E6926E7D14">
    <w:name w:val="342BA6235DC64E22B76FCA90E6926E7D14"/>
    <w:rsid w:val="005020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customStyle="1" w:styleId="911B3F49E1EC43929EE93046A4D4253711">
    <w:name w:val="911B3F49E1EC43929EE93046A4D4253711"/>
    <w:rsid w:val="00502035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Wypenenie2">
    <w:name w:val="Wypełnenie 2"/>
    <w:basedOn w:val="Domylnaczcionkaakapitu"/>
    <w:uiPriority w:val="1"/>
    <w:rsid w:val="00502035"/>
    <w:rPr>
      <w:rFonts w:ascii="Times New Roman" w:hAnsi="Times New Roman"/>
      <w:spacing w:val="20"/>
      <w:sz w:val="24"/>
    </w:rPr>
  </w:style>
  <w:style w:type="paragraph" w:customStyle="1" w:styleId="670A14EC3CC7460DBD64717A996214939">
    <w:name w:val="670A14EC3CC7460DBD64717A996214939"/>
    <w:rsid w:val="0050203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BD6F9B79A54FE9BDD1E71E2A2E050611">
    <w:name w:val="85BD6F9B79A54FE9BDD1E71E2A2E050611"/>
    <w:rsid w:val="0050203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14BBF0C851463FB07E54E80226E1D710">
    <w:name w:val="0F14BBF0C851463FB07E54E80226E1D710"/>
    <w:rsid w:val="00502035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8E05D4-99F5-4E69-AE9C-2BE8C2A0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2023_Podanie_o_przydział_do_klasy_formularz.dotx</Template>
  <TotalTime>11</TotalTime>
  <Pages>3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Wrzodak</dc:creator>
  <cp:keywords/>
  <cp:lastModifiedBy>Tadeusz Wrzodak</cp:lastModifiedBy>
  <cp:revision>3</cp:revision>
  <cp:lastPrinted>2023-03-28T18:23:00Z</cp:lastPrinted>
  <dcterms:created xsi:type="dcterms:W3CDTF">2023-03-30T15:32:00Z</dcterms:created>
  <dcterms:modified xsi:type="dcterms:W3CDTF">2023-04-01T16:05:00Z</dcterms:modified>
</cp:coreProperties>
</file>